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A4B7F" w14:textId="77777777" w:rsidR="00C70C23" w:rsidRDefault="00C70C23">
      <w:pPr>
        <w:spacing w:before="12" w:after="0" w:line="240" w:lineRule="exact"/>
        <w:rPr>
          <w:sz w:val="24"/>
          <w:szCs w:val="24"/>
        </w:rPr>
      </w:pPr>
    </w:p>
    <w:p w14:paraId="055F1BCF" w14:textId="77777777" w:rsidR="00C70C23" w:rsidRDefault="00B96C81">
      <w:pPr>
        <w:spacing w:before="22" w:after="0" w:line="240" w:lineRule="auto"/>
        <w:ind w:left="1352" w:right="-20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8512" behindDoc="1" locked="0" layoutInCell="1" allowOverlap="1" wp14:anchorId="3C3006B3" wp14:editId="197DD673">
            <wp:simplePos x="0" y="0"/>
            <wp:positionH relativeFrom="page">
              <wp:posOffset>536575</wp:posOffset>
            </wp:positionH>
            <wp:positionV relativeFrom="paragraph">
              <wp:posOffset>-99695</wp:posOffset>
            </wp:positionV>
            <wp:extent cx="609600" cy="755650"/>
            <wp:effectExtent l="0" t="0" r="0" b="6350"/>
            <wp:wrapNone/>
            <wp:docPr id="6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AF3">
        <w:rPr>
          <w:rFonts w:ascii="Times New Roman" w:eastAsia="Times New Roman" w:hAnsi="Times New Roman" w:cs="Times New Roman"/>
          <w:sz w:val="29"/>
          <w:szCs w:val="29"/>
        </w:rPr>
        <w:t xml:space="preserve">Direct </w:t>
      </w:r>
      <w:r w:rsidR="00FE56F8">
        <w:rPr>
          <w:rFonts w:ascii="Times New Roman" w:eastAsia="Times New Roman" w:hAnsi="Times New Roman" w:cs="Times New Roman"/>
          <w:sz w:val="29"/>
          <w:szCs w:val="29"/>
        </w:rPr>
        <w:t xml:space="preserve">Debit </w:t>
      </w:r>
      <w:r w:rsidR="00A61AF3">
        <w:rPr>
          <w:rFonts w:ascii="Times New Roman" w:eastAsia="Times New Roman" w:hAnsi="Times New Roman" w:cs="Times New Roman"/>
          <w:w w:val="113"/>
          <w:sz w:val="29"/>
          <w:szCs w:val="29"/>
        </w:rPr>
        <w:t>Request</w:t>
      </w:r>
      <w:r w:rsidR="00FE56F8">
        <w:rPr>
          <w:rFonts w:ascii="Times New Roman" w:eastAsia="Times New Roman" w:hAnsi="Times New Roman" w:cs="Times New Roman"/>
          <w:w w:val="113"/>
          <w:sz w:val="29"/>
          <w:szCs w:val="29"/>
        </w:rPr>
        <w:t xml:space="preserve"> (DDR)</w:t>
      </w:r>
    </w:p>
    <w:p w14:paraId="2CBA916B" w14:textId="77777777" w:rsidR="00C70C23" w:rsidRDefault="00A61AF3">
      <w:pPr>
        <w:spacing w:before="14" w:after="0" w:line="240" w:lineRule="auto"/>
        <w:ind w:right="1268"/>
        <w:jc w:val="right"/>
        <w:rPr>
          <w:rFonts w:ascii="Times New Roman" w:eastAsia="Times New Roman" w:hAnsi="Times New Roman" w:cs="Times New Roman"/>
          <w:sz w:val="51"/>
          <w:szCs w:val="51"/>
        </w:rPr>
      </w:pPr>
      <w:r>
        <w:rPr>
          <w:rFonts w:ascii="Times New Roman" w:eastAsia="Times New Roman" w:hAnsi="Times New Roman" w:cs="Times New Roman"/>
          <w:sz w:val="51"/>
          <w:szCs w:val="51"/>
        </w:rPr>
        <w:t>Daramalan</w:t>
      </w:r>
      <w:r>
        <w:rPr>
          <w:rFonts w:ascii="Times New Roman" w:eastAsia="Times New Roman" w:hAnsi="Times New Roman" w:cs="Times New Roman"/>
          <w:spacing w:val="37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51"/>
          <w:szCs w:val="51"/>
        </w:rPr>
        <w:t>College,</w:t>
      </w:r>
      <w:r>
        <w:rPr>
          <w:rFonts w:ascii="Times New Roman" w:eastAsia="Times New Roman" w:hAnsi="Times New Roman" w:cs="Times New Roman"/>
          <w:spacing w:val="12"/>
          <w:w w:val="93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sz w:val="51"/>
          <w:szCs w:val="51"/>
        </w:rPr>
        <w:t>Dickson</w:t>
      </w:r>
      <w:r>
        <w:rPr>
          <w:rFonts w:ascii="Times New Roman" w:eastAsia="Times New Roman" w:hAnsi="Times New Roman" w:cs="Times New Roman"/>
          <w:spacing w:val="-28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51"/>
          <w:szCs w:val="51"/>
        </w:rPr>
        <w:t>ACT</w:t>
      </w:r>
    </w:p>
    <w:p w14:paraId="0C6978B6" w14:textId="77777777" w:rsidR="00C70C23" w:rsidRDefault="00C70C23">
      <w:pPr>
        <w:spacing w:before="3" w:after="0" w:line="100" w:lineRule="exact"/>
        <w:rPr>
          <w:sz w:val="10"/>
          <w:szCs w:val="10"/>
        </w:rPr>
      </w:pPr>
    </w:p>
    <w:p w14:paraId="4548927E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0C28C458" w14:textId="77777777" w:rsidR="00C70C23" w:rsidRDefault="00C70C23" w:rsidP="009366A5">
      <w:pPr>
        <w:spacing w:after="0" w:line="200" w:lineRule="exact"/>
        <w:jc w:val="right"/>
        <w:rPr>
          <w:sz w:val="20"/>
          <w:szCs w:val="20"/>
        </w:rPr>
      </w:pPr>
    </w:p>
    <w:p w14:paraId="13010BE9" w14:textId="77777777" w:rsidR="00C70C23" w:rsidRDefault="00A61AF3">
      <w:pPr>
        <w:spacing w:after="0" w:line="240" w:lineRule="auto"/>
        <w:ind w:right="203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9"/>
          <w:sz w:val="19"/>
          <w:szCs w:val="19"/>
        </w:rPr>
        <w:t>APCA</w:t>
      </w:r>
      <w:r>
        <w:rPr>
          <w:rFonts w:ascii="Arial" w:eastAsia="Arial" w:hAnsi="Arial" w:cs="Arial"/>
          <w:spacing w:val="-4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User</w:t>
      </w:r>
      <w:r>
        <w:rPr>
          <w:rFonts w:ascii="Arial" w:eastAsia="Arial" w:hAnsi="Arial" w:cs="Arial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Number</w:t>
      </w:r>
    </w:p>
    <w:p w14:paraId="2A329601" w14:textId="77777777" w:rsidR="00C70C23" w:rsidRDefault="00B96C81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98AFF4" wp14:editId="7BA2E3A0">
                <wp:simplePos x="0" y="0"/>
                <wp:positionH relativeFrom="column">
                  <wp:posOffset>4760595</wp:posOffset>
                </wp:positionH>
                <wp:positionV relativeFrom="paragraph">
                  <wp:posOffset>38735</wp:posOffset>
                </wp:positionV>
                <wp:extent cx="1156970" cy="245745"/>
                <wp:effectExtent l="0" t="635" r="13335" b="7620"/>
                <wp:wrapNone/>
                <wp:docPr id="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5697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74.85pt;margin-top:3.05pt;width:91.1pt;height:19.3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"/>
            </w:pict>
          </mc:Fallback>
        </mc:AlternateContent>
      </w:r>
    </w:p>
    <w:p w14:paraId="71B16C38" w14:textId="77777777" w:rsidR="00C70C23" w:rsidRDefault="00C70C23" w:rsidP="009366A5">
      <w:pPr>
        <w:spacing w:before="16" w:after="0" w:line="200" w:lineRule="exact"/>
        <w:jc w:val="right"/>
        <w:rPr>
          <w:sz w:val="20"/>
          <w:szCs w:val="20"/>
        </w:rPr>
      </w:pPr>
    </w:p>
    <w:p w14:paraId="3E91819A" w14:textId="77777777" w:rsidR="009366A5" w:rsidRDefault="009366A5">
      <w:pPr>
        <w:spacing w:before="16" w:after="0" w:line="200" w:lineRule="exact"/>
        <w:rPr>
          <w:sz w:val="20"/>
          <w:szCs w:val="20"/>
        </w:rPr>
      </w:pPr>
    </w:p>
    <w:p w14:paraId="6F25C217" w14:textId="77777777" w:rsidR="00C70C23" w:rsidRDefault="00B96C81">
      <w:pPr>
        <w:spacing w:before="30" w:after="0" w:line="240" w:lineRule="auto"/>
        <w:ind w:left="188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0375F9" wp14:editId="26D1AD3F">
                <wp:simplePos x="0" y="0"/>
                <wp:positionH relativeFrom="column">
                  <wp:posOffset>1137920</wp:posOffset>
                </wp:positionH>
                <wp:positionV relativeFrom="paragraph">
                  <wp:posOffset>18415</wp:posOffset>
                </wp:positionV>
                <wp:extent cx="4780915" cy="327660"/>
                <wp:effectExtent l="0" t="5715" r="12065" b="9525"/>
                <wp:wrapNone/>
                <wp:docPr id="5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09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89.6pt;margin-top:1.45pt;width:376.45pt;height:2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4F010EB" wp14:editId="18C5E8B5">
                <wp:simplePos x="0" y="0"/>
                <wp:positionH relativeFrom="page">
                  <wp:posOffset>1607820</wp:posOffset>
                </wp:positionH>
                <wp:positionV relativeFrom="paragraph">
                  <wp:posOffset>18415</wp:posOffset>
                </wp:positionV>
                <wp:extent cx="4740275" cy="1270"/>
                <wp:effectExtent l="0" t="5715" r="14605" b="18415"/>
                <wp:wrapNone/>
                <wp:docPr id="5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275" cy="1270"/>
                          <a:chOff x="2532" y="29"/>
                          <a:chExt cx="7465" cy="2"/>
                        </a:xfrm>
                      </wpg:grpSpPr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2532" y="29"/>
                            <a:ext cx="7465" cy="2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7465"/>
                              <a:gd name="T2" fmla="+- 0 9997 2532"/>
                              <a:gd name="T3" fmla="*/ T2 w 7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5">
                                <a:moveTo>
                                  <a:pt x="0" y="0"/>
                                </a:moveTo>
                                <a:lnTo>
                                  <a:pt x="7465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26.6pt;margin-top:1.45pt;width:373.25pt;height:.1pt;z-index:-251665920;mso-position-horizontal-relative:page" coordorigin="2532,29" coordsize="74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">
                <v:polyline id="Freeform 42" o:spid="_x0000_s1027" style="position:absolute;visibility:visible;mso-wrap-style:square;v-text-anchor:top" points="2532,29,9997,29" coordsize="74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7yJgwAAA&#10;ANsAAAAPAAAAZHJzL2Rvd25yZXYueG1sRE/Pa8IwFL4P/B/CE3abqWMrUo1ihY3tJOpg12fzbIrN&#10;S0mytv73y0Hw+PH9Xm1G24qefGgcK5jPMhDEldMN1wp+Th8vCxAhImtsHZOCGwXYrCdPKyy0G/hA&#10;/THWIoVwKFCBibErpAyVIYth5jrixF2ctxgT9LXUHocUblv5mmW5tNhwajDY0c5QdT3+WQV5/5nP&#10;8++xLPdvpvzt2A+L21mp5+m4XYKINMaH+O7+0gre09j0Jf0Au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7yJgwAAAANsAAAAPAAAAAAAAAAAAAAAAAJcCAABkcnMvZG93bnJl&#10;di54bWxQSwUGAAAAAAQABAD1AAAAhAMAAAAA&#10;" filled="f" strokeweight=".71pt">
                  <v:path arrowok="t" o:connecttype="custom" o:connectlocs="0,0;7465,0" o:connectangles="0,0"/>
                </v:polyline>
                <w10:wrap anchorx="page"/>
              </v:group>
            </w:pict>
          </mc:Fallback>
        </mc:AlternateContent>
      </w:r>
      <w:proofErr w:type="gramStart"/>
      <w:r w:rsidR="00AF2D11">
        <w:rPr>
          <w:rFonts w:ascii="Arial" w:eastAsia="Arial" w:hAnsi="Arial" w:cs="Arial"/>
          <w:w w:val="110"/>
          <w:sz w:val="23"/>
          <w:szCs w:val="23"/>
        </w:rPr>
        <w:t>Student</w:t>
      </w:r>
      <w:r w:rsidR="00A61AF3">
        <w:rPr>
          <w:rFonts w:ascii="Arial" w:eastAsia="Arial" w:hAnsi="Arial" w:cs="Arial"/>
          <w:w w:val="110"/>
          <w:sz w:val="23"/>
          <w:szCs w:val="23"/>
        </w:rPr>
        <w:t>'s</w:t>
      </w:r>
      <w:proofErr w:type="gramEnd"/>
    </w:p>
    <w:p w14:paraId="1693E1B2" w14:textId="77777777" w:rsidR="00C70C23" w:rsidRDefault="00A61AF3">
      <w:pPr>
        <w:tabs>
          <w:tab w:val="left" w:pos="1780"/>
          <w:tab w:val="left" w:pos="9240"/>
        </w:tabs>
        <w:spacing w:after="0" w:line="257" w:lineRule="exact"/>
        <w:ind w:left="19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1"/>
          <w:position w:val="-1"/>
          <w:sz w:val="23"/>
          <w:szCs w:val="23"/>
        </w:rPr>
        <w:t>Name(s)</w:t>
      </w:r>
      <w:r>
        <w:rPr>
          <w:rFonts w:ascii="Arial" w:eastAsia="Arial" w:hAnsi="Arial" w:cs="Arial"/>
          <w:position w:val="-1"/>
          <w:sz w:val="23"/>
          <w:szCs w:val="23"/>
        </w:rPr>
        <w:tab/>
      </w:r>
      <w:r>
        <w:rPr>
          <w:rFonts w:ascii="Arial" w:eastAsia="Arial" w:hAnsi="Arial" w:cs="Arial"/>
          <w:w w:val="99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42462E86" w14:textId="77777777" w:rsidR="00C70C23" w:rsidRDefault="00C70C23">
      <w:pPr>
        <w:spacing w:before="17" w:after="0" w:line="240" w:lineRule="exact"/>
        <w:rPr>
          <w:sz w:val="24"/>
          <w:szCs w:val="24"/>
        </w:rPr>
      </w:pPr>
    </w:p>
    <w:p w14:paraId="1973A1C0" w14:textId="77777777" w:rsidR="00C70C23" w:rsidRDefault="00C70C23">
      <w:pPr>
        <w:spacing w:after="0"/>
        <w:sectPr w:rsidR="00C70C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980" w:right="1680" w:bottom="280" w:left="740" w:header="720" w:footer="720" w:gutter="0"/>
          <w:cols w:space="720"/>
        </w:sectPr>
      </w:pPr>
    </w:p>
    <w:p w14:paraId="0410F8C7" w14:textId="77777777" w:rsidR="00C70C23" w:rsidRDefault="00A61AF3">
      <w:pPr>
        <w:spacing w:before="31" w:after="0" w:line="240" w:lineRule="auto"/>
        <w:ind w:left="183" w:right="-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7"/>
          <w:sz w:val="23"/>
          <w:szCs w:val="23"/>
        </w:rPr>
        <w:lastRenderedPageBreak/>
        <w:t>Customer's</w:t>
      </w:r>
    </w:p>
    <w:p w14:paraId="1A249C59" w14:textId="77777777" w:rsidR="00C70C23" w:rsidRDefault="00A61AF3">
      <w:pPr>
        <w:spacing w:before="2" w:after="0" w:line="240" w:lineRule="auto"/>
        <w:ind w:left="17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10"/>
          <w:sz w:val="23"/>
          <w:szCs w:val="23"/>
        </w:rPr>
        <w:t>Authority</w:t>
      </w:r>
    </w:p>
    <w:p w14:paraId="098EC2B3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44D001A1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7ADB4498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48E36385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566DB929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4A653D8D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28F71407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29C82729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7E9328D5" w14:textId="77777777" w:rsidR="00C70C23" w:rsidRDefault="00C70C23">
      <w:pPr>
        <w:spacing w:before="4" w:after="0" w:line="200" w:lineRule="exact"/>
        <w:rPr>
          <w:sz w:val="20"/>
          <w:szCs w:val="20"/>
        </w:rPr>
      </w:pPr>
    </w:p>
    <w:p w14:paraId="6E926485" w14:textId="77777777" w:rsidR="00FE56F8" w:rsidRDefault="00FE56F8">
      <w:pPr>
        <w:spacing w:after="0" w:line="240" w:lineRule="auto"/>
        <w:ind w:left="178" w:right="-20"/>
        <w:rPr>
          <w:rFonts w:ascii="Arial" w:eastAsia="Arial" w:hAnsi="Arial" w:cs="Arial"/>
          <w:w w:val="104"/>
          <w:sz w:val="23"/>
          <w:szCs w:val="23"/>
        </w:rPr>
      </w:pPr>
    </w:p>
    <w:p w14:paraId="012726F3" w14:textId="77777777" w:rsidR="00C70C23" w:rsidRDefault="00A61AF3">
      <w:pPr>
        <w:spacing w:after="0" w:line="240" w:lineRule="auto"/>
        <w:ind w:left="17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4"/>
          <w:sz w:val="23"/>
          <w:szCs w:val="23"/>
        </w:rPr>
        <w:t>Payment</w:t>
      </w:r>
    </w:p>
    <w:p w14:paraId="560DE9A7" w14:textId="77777777" w:rsidR="00C70C23" w:rsidRDefault="00A61AF3">
      <w:pPr>
        <w:spacing w:before="2" w:after="0" w:line="259" w:lineRule="exact"/>
        <w:ind w:left="17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position w:val="-1"/>
          <w:sz w:val="23"/>
          <w:szCs w:val="23"/>
        </w:rPr>
        <w:t>Details</w:t>
      </w:r>
    </w:p>
    <w:p w14:paraId="6EC9A068" w14:textId="77777777" w:rsidR="00C70C23" w:rsidRDefault="00A61AF3">
      <w:pPr>
        <w:spacing w:before="35" w:after="0" w:line="240" w:lineRule="auto"/>
        <w:ind w:left="28"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Name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customer/s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giving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DDR</w:t>
      </w:r>
    </w:p>
    <w:p w14:paraId="481B9AEF" w14:textId="77777777" w:rsidR="00C70C23" w:rsidRDefault="00B96C81">
      <w:pPr>
        <w:spacing w:before="12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7D195A" wp14:editId="09429B58">
                <wp:simplePos x="0" y="0"/>
                <wp:positionH relativeFrom="column">
                  <wp:posOffset>-74930</wp:posOffset>
                </wp:positionH>
                <wp:positionV relativeFrom="paragraph">
                  <wp:posOffset>33020</wp:posOffset>
                </wp:positionV>
                <wp:extent cx="4795520" cy="288925"/>
                <wp:effectExtent l="1270" t="0" r="16510" b="8255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5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5.85pt;margin-top:2.6pt;width:377.6pt;height:2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"/>
            </w:pict>
          </mc:Fallback>
        </mc:AlternateContent>
      </w:r>
    </w:p>
    <w:p w14:paraId="6613A50E" w14:textId="77777777" w:rsidR="00C70C23" w:rsidRDefault="00B96C81">
      <w:pPr>
        <w:spacing w:after="0" w:line="240" w:lineRule="auto"/>
        <w:ind w:left="2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B4E2601" wp14:editId="6014E68D">
                <wp:simplePos x="0" y="0"/>
                <wp:positionH relativeFrom="page">
                  <wp:posOffset>1605280</wp:posOffset>
                </wp:positionH>
                <wp:positionV relativeFrom="paragraph">
                  <wp:posOffset>-139700</wp:posOffset>
                </wp:positionV>
                <wp:extent cx="4737100" cy="1270"/>
                <wp:effectExtent l="5080" t="0" r="7620" b="11430"/>
                <wp:wrapNone/>
                <wp:docPr id="5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1270"/>
                          <a:chOff x="2528" y="-220"/>
                          <a:chExt cx="7460" cy="2"/>
                        </a:xfrm>
                      </wpg:grpSpPr>
                      <wps:wsp>
                        <wps:cNvPr id="55" name="Freeform 40"/>
                        <wps:cNvSpPr>
                          <a:spLocks/>
                        </wps:cNvSpPr>
                        <wps:spPr bwMode="auto">
                          <a:xfrm>
                            <a:off x="2528" y="-220"/>
                            <a:ext cx="7460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7460"/>
                              <a:gd name="T2" fmla="+- 0 9988 2528"/>
                              <a:gd name="T3" fmla="*/ T2 w 7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0">
                                <a:moveTo>
                                  <a:pt x="0" y="0"/>
                                </a:moveTo>
                                <a:lnTo>
                                  <a:pt x="7460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26.4pt;margin-top:-10.95pt;width:373pt;height:.1pt;z-index:-251664896;mso-position-horizontal-relative:page" coordorigin="2528,-220" coordsize="74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">
                <v:polyline id="Freeform 40" o:spid="_x0000_s1027" style="position:absolute;visibility:visible;mso-wrap-style:square;v-text-anchor:top" points="2528,-220,9988,-220" coordsize="74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kx/hwQAA&#10;ANsAAAAPAAAAZHJzL2Rvd25yZXYueG1sRI9Bi8IwFITvC/6H8ARva6pQWapRRFDE9bLqxdujeTbF&#10;5qU0idZ/bxYW9jjMzDfMYtXbRjyo87VjBZNxBoK4dLrmSsHlvP38AuEDssbGMSl4kYfVcvCxwEK7&#10;J//Q4xQqkSDsC1RgQmgLKX1pyKIfu5Y4eTfXWQxJdpXUHT4T3DZymmUzabHmtGCwpY2h8n6KVkE8&#10;7oKTJo+RDt8bOsfrvt7mSo2G/XoOIlAf/sN/7b1WkOfw+yX9ALl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5Mf4cEAAADbAAAADwAAAAAAAAAAAAAAAACXAgAAZHJzL2Rvd25y&#10;ZXYueG1sUEsFBgAAAAAEAAQA9QAAAIUDAAAAAA==&#10;" filled="f" strokeweight=".71pt">
                  <v:path arrowok="t" o:connecttype="custom" o:connectlocs="0,0;746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CDDA889" wp14:editId="7E97462A">
                <wp:simplePos x="0" y="0"/>
                <wp:positionH relativeFrom="page">
                  <wp:posOffset>1602105</wp:posOffset>
                </wp:positionH>
                <wp:positionV relativeFrom="paragraph">
                  <wp:posOffset>147955</wp:posOffset>
                </wp:positionV>
                <wp:extent cx="4737100" cy="1270"/>
                <wp:effectExtent l="1905" t="0" r="10795" b="15875"/>
                <wp:wrapNone/>
                <wp:docPr id="5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1270"/>
                          <a:chOff x="2523" y="233"/>
                          <a:chExt cx="7460" cy="2"/>
                        </a:xfrm>
                      </wpg:grpSpPr>
                      <wps:wsp>
                        <wps:cNvPr id="53" name="Freeform 38"/>
                        <wps:cNvSpPr>
                          <a:spLocks/>
                        </wps:cNvSpPr>
                        <wps:spPr bwMode="auto">
                          <a:xfrm>
                            <a:off x="2523" y="233"/>
                            <a:ext cx="7460" cy="2"/>
                          </a:xfrm>
                          <a:custGeom>
                            <a:avLst/>
                            <a:gdLst>
                              <a:gd name="T0" fmla="+- 0 2523 2523"/>
                              <a:gd name="T1" fmla="*/ T0 w 7460"/>
                              <a:gd name="T2" fmla="+- 0 9983 2523"/>
                              <a:gd name="T3" fmla="*/ T2 w 7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0">
                                <a:moveTo>
                                  <a:pt x="0" y="0"/>
                                </a:moveTo>
                                <a:lnTo>
                                  <a:pt x="7460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26.15pt;margin-top:11.65pt;width:373pt;height:.1pt;z-index:-251663872;mso-position-horizontal-relative:page" coordorigin="2523,233" coordsize="74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">
                <v:polyline id="Freeform 38" o:spid="_x0000_s1027" style="position:absolute;visibility:visible;mso-wrap-style:square;v-text-anchor:top" points="2523,233,9983,233" coordsize="74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iIOwwAA&#10;ANsAAAAPAAAAZHJzL2Rvd25yZXYueG1sRI/NasMwEITvgb6D2EJvidwWh+BGMcWQEtJc8nPpbbG2&#10;lqm1MpaUOG9fBQI5DjPzDbMsR9uJMw2+dazgdZaBIK6dbrlRcDqupwsQPiBr7ByTgit5KFdPkyUW&#10;2l14T+dDaESCsC9QgQmhL6T0tSGLfuZ64uT9usFiSHJopB7wkuC2k29ZNpcWW04LBnuqDNV/h2gV&#10;xN1XcNLkMdL2u6Jj/Nm061ypl+fx8wNEoDE8wvf2RivI3+H2Jf0A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NiIOwwAAANsAAAAPAAAAAAAAAAAAAAAAAJcCAABkcnMvZG93&#10;bnJldi54bWxQSwUGAAAAAAQABAD1AAAAhwMAAAAA&#10;" filled="f" strokeweight=".71pt">
                  <v:path arrowok="t" o:connecttype="custom" o:connectlocs="0,0;7460,0" o:connectangles="0,0"/>
                </v:polyline>
                <w10:wrap anchorx="page"/>
              </v:group>
            </w:pict>
          </mc:Fallback>
        </mc:AlternateContent>
      </w:r>
    </w:p>
    <w:p w14:paraId="1AAFE8F3" w14:textId="77777777" w:rsidR="00FE56F8" w:rsidRDefault="00FE56F8">
      <w:pPr>
        <w:spacing w:before="15" w:after="0" w:line="240" w:lineRule="auto"/>
        <w:ind w:left="9" w:right="-20"/>
        <w:rPr>
          <w:rFonts w:ascii="Arial" w:eastAsia="Arial" w:hAnsi="Arial" w:cs="Arial"/>
          <w:w w:val="110"/>
          <w:sz w:val="19"/>
          <w:szCs w:val="19"/>
        </w:rPr>
      </w:pPr>
    </w:p>
    <w:p w14:paraId="6988641A" w14:textId="77777777" w:rsidR="00C70C23" w:rsidRDefault="00FE56F8">
      <w:pPr>
        <w:spacing w:before="15" w:after="0" w:line="240" w:lineRule="auto"/>
        <w:ind w:left="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0"/>
          <w:sz w:val="19"/>
          <w:szCs w:val="19"/>
        </w:rPr>
        <w:t xml:space="preserve">I/We </w:t>
      </w:r>
      <w:proofErr w:type="spellStart"/>
      <w:r>
        <w:rPr>
          <w:rFonts w:ascii="Arial" w:eastAsia="Arial" w:hAnsi="Arial" w:cs="Arial"/>
          <w:w w:val="110"/>
          <w:sz w:val="19"/>
          <w:szCs w:val="19"/>
        </w:rPr>
        <w:t>a</w:t>
      </w:r>
      <w:r w:rsidR="00A61AF3">
        <w:rPr>
          <w:rFonts w:ascii="Arial" w:eastAsia="Arial" w:hAnsi="Arial" w:cs="Arial"/>
          <w:w w:val="110"/>
          <w:sz w:val="19"/>
          <w:szCs w:val="19"/>
        </w:rPr>
        <w:t>uthorise</w:t>
      </w:r>
      <w:proofErr w:type="spellEnd"/>
      <w:r w:rsidR="00A61AF3"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and</w:t>
      </w:r>
      <w:r w:rsidR="00A61AF3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request</w:t>
      </w:r>
      <w:r w:rsidR="00A61AF3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Daramalan</w:t>
      </w:r>
      <w:r w:rsidR="00A61AF3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College</w:t>
      </w:r>
      <w:r w:rsidR="00A61AF3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until</w:t>
      </w:r>
      <w:r w:rsidR="00A61AF3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further</w:t>
      </w:r>
      <w:r w:rsidR="00A61AF3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notice</w:t>
      </w:r>
      <w:r w:rsidR="00A61AF3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in</w:t>
      </w:r>
      <w:r w:rsidR="00A61AF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w w:val="112"/>
          <w:sz w:val="19"/>
          <w:szCs w:val="19"/>
        </w:rPr>
        <w:t>writing,</w:t>
      </w:r>
    </w:p>
    <w:p w14:paraId="307531A2" w14:textId="77777777" w:rsidR="008C2217" w:rsidRDefault="00A61AF3">
      <w:pPr>
        <w:spacing w:before="5" w:after="0" w:line="244" w:lineRule="auto"/>
        <w:ind w:left="9" w:right="374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arrange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debited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through</w:t>
      </w:r>
      <w:r>
        <w:rPr>
          <w:rFonts w:ascii="Arial" w:eastAsia="Arial" w:hAnsi="Arial" w:cs="Arial"/>
          <w:spacing w:val="-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Bulk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Electronic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Clearing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System </w:t>
      </w:r>
      <w:r>
        <w:rPr>
          <w:rFonts w:ascii="Arial" w:eastAsia="Arial" w:hAnsi="Arial" w:cs="Arial"/>
          <w:sz w:val="19"/>
          <w:szCs w:val="19"/>
        </w:rPr>
        <w:t>(BECS)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my/our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account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Institution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identified</w:t>
      </w:r>
      <w:r>
        <w:rPr>
          <w:rFonts w:ascii="Arial" w:eastAsia="Arial" w:hAnsi="Arial" w:cs="Arial"/>
          <w:spacing w:val="-1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below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as </w:t>
      </w:r>
      <w:r>
        <w:rPr>
          <w:rFonts w:ascii="Arial" w:eastAsia="Arial" w:hAnsi="Arial" w:cs="Arial"/>
          <w:w w:val="111"/>
          <w:sz w:val="19"/>
          <w:szCs w:val="19"/>
        </w:rPr>
        <w:t>instructed</w:t>
      </w:r>
      <w:r>
        <w:rPr>
          <w:rFonts w:ascii="Arial" w:eastAsia="Arial" w:hAnsi="Arial" w:cs="Arial"/>
          <w:spacing w:val="-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me/us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instructed</w:t>
      </w:r>
      <w:r>
        <w:rPr>
          <w:rFonts w:ascii="Arial" w:eastAsia="Arial" w:hAnsi="Arial" w:cs="Arial"/>
          <w:spacing w:val="-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19"/>
          <w:szCs w:val="19"/>
        </w:rPr>
        <w:t>authorised</w:t>
      </w:r>
      <w:proofErr w:type="spellEnd"/>
      <w:r>
        <w:rPr>
          <w:rFonts w:ascii="Arial" w:eastAsia="Arial" w:hAnsi="Arial" w:cs="Arial"/>
          <w:spacing w:val="-1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be </w:t>
      </w:r>
      <w:r>
        <w:rPr>
          <w:rFonts w:ascii="Arial" w:eastAsia="Arial" w:hAnsi="Arial" w:cs="Arial"/>
          <w:sz w:val="19"/>
          <w:szCs w:val="19"/>
        </w:rPr>
        <w:t>debited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accordance</w:t>
      </w:r>
      <w:r>
        <w:rPr>
          <w:rFonts w:ascii="Arial" w:eastAsia="Arial" w:hAnsi="Arial" w:cs="Arial"/>
          <w:spacing w:val="-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conditions</w:t>
      </w:r>
      <w:r>
        <w:rPr>
          <w:rFonts w:ascii="Arial" w:eastAsia="Arial" w:hAnsi="Arial" w:cs="Arial"/>
          <w:spacing w:val="-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Debit </w:t>
      </w:r>
      <w:r>
        <w:rPr>
          <w:rFonts w:ascii="Arial" w:eastAsia="Arial" w:hAnsi="Arial" w:cs="Arial"/>
          <w:w w:val="106"/>
          <w:sz w:val="19"/>
          <w:szCs w:val="19"/>
        </w:rPr>
        <w:t>Reques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 (D</w:t>
      </w:r>
      <w:r w:rsidR="000B4BF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RSA)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time.</w:t>
      </w:r>
    </w:p>
    <w:p w14:paraId="1AFDD4D1" w14:textId="77777777" w:rsidR="008C2217" w:rsidRDefault="008C2217">
      <w:pPr>
        <w:spacing w:before="18" w:after="0" w:line="260" w:lineRule="exact"/>
        <w:rPr>
          <w:sz w:val="26"/>
          <w:szCs w:val="26"/>
        </w:rPr>
      </w:pPr>
    </w:p>
    <w:p w14:paraId="16DA1BE9" w14:textId="77777777" w:rsidR="00C70C23" w:rsidRDefault="00A61AF3">
      <w:pPr>
        <w:spacing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 authority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allows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debiting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payable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the</w:t>
      </w:r>
    </w:p>
    <w:p w14:paraId="486D8625" w14:textId="77777777" w:rsidR="00C70C23" w:rsidRDefault="00FE56F8">
      <w:pPr>
        <w:spacing w:after="0" w:line="210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Direct Debit Service Request </w:t>
      </w:r>
      <w:r w:rsidR="00A61AF3">
        <w:rPr>
          <w:rFonts w:ascii="Arial" w:eastAsia="Arial" w:hAnsi="Arial" w:cs="Arial"/>
          <w:sz w:val="19"/>
          <w:szCs w:val="19"/>
        </w:rPr>
        <w:t>Agreement</w:t>
      </w:r>
      <w:r w:rsidR="00A61AF3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between</w:t>
      </w:r>
      <w:r w:rsidR="00A61AF3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the</w:t>
      </w:r>
      <w:r w:rsidR="00A61AF3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Customer</w:t>
      </w:r>
      <w:r w:rsidR="00A61AF3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and</w:t>
      </w:r>
      <w:r w:rsidR="00A61AF3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Daramalan</w:t>
      </w:r>
      <w:r w:rsidR="00A61AF3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College,</w:t>
      </w:r>
      <w:r w:rsidR="00A61AF3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w w:val="108"/>
          <w:sz w:val="19"/>
          <w:szCs w:val="19"/>
        </w:rPr>
        <w:t>Dickson.</w:t>
      </w:r>
    </w:p>
    <w:p w14:paraId="2CC024BD" w14:textId="77777777" w:rsidR="00C70C23" w:rsidRDefault="00C70C23">
      <w:pPr>
        <w:spacing w:after="0"/>
        <w:sectPr w:rsidR="00C70C23">
          <w:type w:val="continuous"/>
          <w:pgSz w:w="11900" w:h="16840"/>
          <w:pgMar w:top="980" w:right="1680" w:bottom="280" w:left="740" w:header="720" w:footer="720" w:gutter="0"/>
          <w:cols w:num="2" w:space="720" w:equalWidth="0">
            <w:col w:w="1431" w:space="456"/>
            <w:col w:w="7593"/>
          </w:cols>
        </w:sectPr>
      </w:pPr>
    </w:p>
    <w:p w14:paraId="624E44B2" w14:textId="77777777" w:rsidR="00C70C23" w:rsidRDefault="00C70C23">
      <w:pPr>
        <w:spacing w:before="5" w:after="0" w:line="220" w:lineRule="exact"/>
      </w:pPr>
    </w:p>
    <w:p w14:paraId="6FAE38ED" w14:textId="77777777" w:rsidR="00C70C23" w:rsidRDefault="00C70C23">
      <w:pPr>
        <w:spacing w:after="0"/>
        <w:sectPr w:rsidR="00C70C23">
          <w:type w:val="continuous"/>
          <w:pgSz w:w="11900" w:h="16840"/>
          <w:pgMar w:top="980" w:right="1680" w:bottom="280" w:left="740" w:header="720" w:footer="720" w:gutter="0"/>
          <w:cols w:space="720"/>
        </w:sectPr>
      </w:pPr>
    </w:p>
    <w:p w14:paraId="09CADB41" w14:textId="77777777" w:rsidR="00C70C23" w:rsidRPr="003B0DEF" w:rsidRDefault="00B96C81">
      <w:pPr>
        <w:tabs>
          <w:tab w:val="left" w:pos="1900"/>
        </w:tabs>
        <w:spacing w:before="30" w:after="0" w:line="240" w:lineRule="auto"/>
        <w:ind w:left="169" w:right="-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6BB485" wp14:editId="1AF8FE27">
                <wp:simplePos x="0" y="0"/>
                <wp:positionH relativeFrom="column">
                  <wp:posOffset>1125855</wp:posOffset>
                </wp:positionH>
                <wp:positionV relativeFrom="paragraph">
                  <wp:posOffset>173990</wp:posOffset>
                </wp:positionV>
                <wp:extent cx="2365375" cy="370840"/>
                <wp:effectExtent l="0" t="0" r="13970" b="1397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88.65pt;margin-top:13.7pt;width:186.25pt;height:29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D3ADB9C" wp14:editId="3607C76A">
                <wp:simplePos x="0" y="0"/>
                <wp:positionH relativeFrom="page">
                  <wp:posOffset>1591310</wp:posOffset>
                </wp:positionH>
                <wp:positionV relativeFrom="paragraph">
                  <wp:posOffset>166370</wp:posOffset>
                </wp:positionV>
                <wp:extent cx="4742815" cy="387350"/>
                <wp:effectExtent l="0" t="1270" r="3175" b="5080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815" cy="387350"/>
                          <a:chOff x="2506" y="262"/>
                          <a:chExt cx="7469" cy="610"/>
                        </a:xfrm>
                      </wpg:grpSpPr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6236" y="270"/>
                            <a:ext cx="2" cy="591"/>
                            <a:chOff x="6236" y="270"/>
                            <a:chExt cx="2" cy="591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6236" y="270"/>
                              <a:ext cx="2" cy="591"/>
                            </a:xfrm>
                            <a:custGeom>
                              <a:avLst/>
                              <a:gdLst>
                                <a:gd name="T0" fmla="+- 0 861 270"/>
                                <a:gd name="T1" fmla="*/ 861 h 591"/>
                                <a:gd name="T2" fmla="+- 0 270 270"/>
                                <a:gd name="T3" fmla="*/ 270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5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9962" y="274"/>
                            <a:ext cx="2" cy="591"/>
                            <a:chOff x="9962" y="274"/>
                            <a:chExt cx="2" cy="591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9962" y="274"/>
                              <a:ext cx="2" cy="591"/>
                            </a:xfrm>
                            <a:custGeom>
                              <a:avLst/>
                              <a:gdLst>
                                <a:gd name="T0" fmla="+- 0 865 274"/>
                                <a:gd name="T1" fmla="*/ 865 h 591"/>
                                <a:gd name="T2" fmla="+- 0 274 274"/>
                                <a:gd name="T3" fmla="*/ 274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5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"/>
                        <wpg:cNvGrpSpPr>
                          <a:grpSpLocks/>
                        </wpg:cNvGrpSpPr>
                        <wpg:grpSpPr bwMode="auto">
                          <a:xfrm>
                            <a:off x="2513" y="858"/>
                            <a:ext cx="7455" cy="2"/>
                            <a:chOff x="2513" y="858"/>
                            <a:chExt cx="7455" cy="2"/>
                          </a:xfrm>
                        </wpg:grpSpPr>
                        <wps:wsp>
                          <wps:cNvPr id="50" name="Freeform 32"/>
                          <wps:cNvSpPr>
                            <a:spLocks/>
                          </wps:cNvSpPr>
                          <wps:spPr bwMode="auto">
                            <a:xfrm>
                              <a:off x="2513" y="858"/>
                              <a:ext cx="7455" cy="2"/>
                            </a:xfrm>
                            <a:custGeom>
                              <a:avLst/>
                              <a:gdLst>
                                <a:gd name="T0" fmla="+- 0 2513 2513"/>
                                <a:gd name="T1" fmla="*/ T0 w 7455"/>
                                <a:gd name="T2" fmla="+- 0 9969 2513"/>
                                <a:gd name="T3" fmla="*/ T2 w 7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5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5.3pt;margin-top:13.1pt;width:373.45pt;height:30.5pt;z-index:-251662848;mso-position-horizontal-relative:page" coordorigin="2506,262" coordsize="7469,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">
                <v:group id="Group 35" o:spid="_x0000_s1027" style="position:absolute;left:6236;top:270;width:2;height:591" coordorigin="6236,270" coordsize="2,5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36" o:spid="_x0000_s1028" style="position:absolute;visibility:visible;mso-wrap-style:square;v-text-anchor:top" points="6236,861,6236,270" coordsize="2,5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y4WCxQAA&#10;ANsAAAAPAAAAZHJzL2Rvd25yZXYueG1sRI9ba8JAFITfC/6H5Qh9qxuL9RJdpVUExYd69/WYPSah&#10;2bMhu9X033cFwcdhZr5hRpPaFOJKlcstK2i3IhDEidU5pwr2u/lbH4TzyBoLy6TgjxxMxo2XEcba&#10;3nhD161PRYCwi1FB5n0ZS+mSjAy6li2Jg3exlUEfZJVKXeEtwE0h36OoKw3mHBYyLGmaUfKz/TUK&#10;Zon7js5fH7vjarM8XNamd7KDlVKvzfpzCMJT7Z/hR3uhFXS6cP8SfoAc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LhYLFAAAA2wAAAA8AAAAAAAAAAAAAAAAAlwIAAGRycy9k&#10;b3ducmV2LnhtbFBLBQYAAAAABAAEAPUAAACJAwAAAAA=&#10;" filled="f" strokeweight=".71pt">
                    <v:path arrowok="t" o:connecttype="custom" o:connectlocs="0,861;0,270" o:connectangles="0,0"/>
                  </v:polyline>
                </v:group>
                <v:group id="Group 33" o:spid="_x0000_s1029" style="position:absolute;left:9962;top:274;width:2;height:591" coordorigin="9962,274" coordsize="2,5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4" o:spid="_x0000_s1030" style="position:absolute;visibility:visible;mso-wrap-style:square;v-text-anchor:top" points="9962,865,9962,274" coordsize="2,5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LRrwQAA&#10;ANsAAAAPAAAAZHJzL2Rvd25yZXYueG1sRE/JbsIwEL1X4h+sQeJWnKKyBQwqRUggDmXnOo2HJGo8&#10;jmID4e/rAxLHp7ePp7UpxI0ql1tW8NGOQBAnVuecKjjsF+8DEM4jaywsk4IHOZhOGm9jjLW985Zu&#10;O5+KEMIuRgWZ92UspUsyMujatiQO3MVWBn2AVSp1hfcQbgrZiaKeNJhzaMiwpO+Mkr/d1SiYJ+4n&#10;+p1196f1dnW8bEz/bIdrpVrN+msEwlPtX+Kne6kVfIax4Uv4AXL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hi0a8EAAADbAAAADwAAAAAAAAAAAAAAAACXAgAAZHJzL2Rvd25y&#10;ZXYueG1sUEsFBgAAAAAEAAQA9QAAAIUDAAAAAA==&#10;" filled="f" strokeweight=".71pt">
                    <v:path arrowok="t" o:connecttype="custom" o:connectlocs="0,865;0,274" o:connectangles="0,0"/>
                  </v:polyline>
                </v:group>
                <v:group id="Group 31" o:spid="_x0000_s1031" style="position:absolute;left:2513;top:858;width:7455;height:2" coordorigin="2513,858" coordsize="74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32" o:spid="_x0000_s1032" style="position:absolute;visibility:visible;mso-wrap-style:square;v-text-anchor:top" points="2513,858,9969,858" coordsize="74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wlNfwgAA&#10;ANsAAAAPAAAAZHJzL2Rvd25yZXYueG1sRE9Na8JAEL0L/odlBG/NxmqlxKxilUJoe2nspbdpdkyC&#10;2dmQ3ZqYX989FDw+3ne6G0wjrtS52rKCRRSDIC6srrlU8HV6fXgG4TyyxsYyKbiRg912Okkx0bbn&#10;T7rmvhQhhF2CCirv20RKV1Rk0EW2JQ7c2XYGfYBdKXWHfQg3jXyM47U0WHNoqLClQ0XFJf81Cvx3&#10;v1q+ZT+xZfcy4kczvueXo1Lz2bDfgPA0+Lv4351pBU9hffgSfo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CU1/CAAAA2wAAAA8AAAAAAAAAAAAAAAAAlwIAAGRycy9kb3du&#10;cmV2LnhtbFBLBQYAAAAABAAEAPUAAACGAwAAAAA=&#10;" filled="f" strokeweight=".71pt">
                    <v:path arrowok="t" o:connecttype="custom" o:connectlocs="0,0;7456,0" o:connectangles="0,0"/>
                  </v:polyline>
                </v:group>
                <w10:wrap anchorx="page"/>
              </v:group>
            </w:pict>
          </mc:Fallback>
        </mc:AlternateContent>
      </w:r>
      <w:r w:rsidR="00A61AF3">
        <w:rPr>
          <w:rFonts w:ascii="Arial" w:eastAsia="Arial" w:hAnsi="Arial" w:cs="Arial"/>
          <w:sz w:val="23"/>
          <w:szCs w:val="23"/>
        </w:rPr>
        <w:t>Details</w:t>
      </w:r>
      <w:r w:rsidR="00A61AF3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A61AF3">
        <w:rPr>
          <w:rFonts w:ascii="Arial" w:eastAsia="Arial" w:hAnsi="Arial" w:cs="Arial"/>
          <w:sz w:val="23"/>
          <w:szCs w:val="23"/>
        </w:rPr>
        <w:t>of</w:t>
      </w:r>
      <w:r w:rsidR="00A61AF3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61AF3">
        <w:rPr>
          <w:rFonts w:ascii="Arial" w:eastAsia="Arial" w:hAnsi="Arial" w:cs="Arial"/>
          <w:sz w:val="23"/>
          <w:szCs w:val="23"/>
        </w:rPr>
        <w:t>the</w:t>
      </w:r>
      <w:r w:rsidR="00A61AF3"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 w:rsidR="00A61AF3">
        <w:rPr>
          <w:rFonts w:ascii="Arial" w:eastAsia="Arial" w:hAnsi="Arial" w:cs="Arial"/>
          <w:sz w:val="23"/>
          <w:szCs w:val="23"/>
        </w:rPr>
        <w:tab/>
      </w:r>
      <w:r w:rsidR="00A61AF3" w:rsidRPr="003B0DEF">
        <w:rPr>
          <w:rFonts w:ascii="Arial" w:eastAsia="Arial" w:hAnsi="Arial" w:cs="Arial"/>
          <w:sz w:val="19"/>
          <w:szCs w:val="19"/>
        </w:rPr>
        <w:t>Name</w:t>
      </w:r>
      <w:r w:rsidR="00A61AF3" w:rsidRPr="003B0DEF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A61AF3" w:rsidRPr="003B0DEF">
        <w:rPr>
          <w:rFonts w:ascii="Arial" w:eastAsia="Arial" w:hAnsi="Arial" w:cs="Arial"/>
          <w:sz w:val="19"/>
          <w:szCs w:val="19"/>
        </w:rPr>
        <w:t>of</w:t>
      </w:r>
      <w:r w:rsidR="00A61AF3" w:rsidRPr="003B0DE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A61AF3" w:rsidRPr="003B0DEF">
        <w:rPr>
          <w:rFonts w:ascii="Arial" w:eastAsia="Arial" w:hAnsi="Arial" w:cs="Arial"/>
          <w:sz w:val="19"/>
          <w:szCs w:val="19"/>
        </w:rPr>
        <w:t>the Financial</w:t>
      </w:r>
      <w:r w:rsidR="00A61AF3" w:rsidRPr="003B0DEF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A61AF3" w:rsidRPr="003B0DEF">
        <w:rPr>
          <w:rFonts w:ascii="Arial" w:eastAsia="Arial" w:hAnsi="Arial" w:cs="Arial"/>
          <w:sz w:val="19"/>
          <w:szCs w:val="19"/>
        </w:rPr>
        <w:t>Institution</w:t>
      </w:r>
    </w:p>
    <w:p w14:paraId="464A0988" w14:textId="77777777" w:rsidR="00C70C23" w:rsidRDefault="00A61AF3">
      <w:pPr>
        <w:spacing w:before="21" w:after="0" w:line="242" w:lineRule="auto"/>
        <w:ind w:left="169" w:right="3207" w:hanging="14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 xml:space="preserve">Account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to</w:t>
      </w:r>
      <w:proofErr w:type="gramEnd"/>
      <w:r>
        <w:rPr>
          <w:rFonts w:ascii="Arial" w:eastAsia="Arial" w:hAnsi="Arial" w:cs="Arial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>debited</w:t>
      </w:r>
    </w:p>
    <w:p w14:paraId="215C73BC" w14:textId="77777777" w:rsidR="00C70C23" w:rsidRPr="003B0DEF" w:rsidRDefault="00B96C81">
      <w:pPr>
        <w:spacing w:before="58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79FBE2" wp14:editId="59C0E6CA">
                <wp:simplePos x="0" y="0"/>
                <wp:positionH relativeFrom="column">
                  <wp:posOffset>3491230</wp:posOffset>
                </wp:positionH>
                <wp:positionV relativeFrom="paragraph">
                  <wp:posOffset>-365125</wp:posOffset>
                </wp:positionV>
                <wp:extent cx="2359660" cy="370840"/>
                <wp:effectExtent l="0" t="3175" r="16510" b="6985"/>
                <wp:wrapNone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74.9pt;margin-top:-28.7pt;width:185.8pt;height:2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"/>
            </w:pict>
          </mc:Fallback>
        </mc:AlternateContent>
      </w:r>
      <w:r w:rsidR="00A61AF3">
        <w:br w:type="column"/>
      </w:r>
      <w:r w:rsidR="00A61AF3" w:rsidRPr="003B0DEF">
        <w:rPr>
          <w:rFonts w:ascii="Arial" w:eastAsia="Arial" w:hAnsi="Arial" w:cs="Arial"/>
          <w:sz w:val="19"/>
          <w:szCs w:val="19"/>
        </w:rPr>
        <w:lastRenderedPageBreak/>
        <w:t>Branch</w:t>
      </w:r>
      <w:r w:rsidR="00A61AF3" w:rsidRPr="003B0DEF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A61AF3" w:rsidRPr="003B0DEF">
        <w:rPr>
          <w:rFonts w:ascii="Arial" w:eastAsia="Arial" w:hAnsi="Arial" w:cs="Arial"/>
          <w:sz w:val="19"/>
          <w:szCs w:val="19"/>
        </w:rPr>
        <w:t>name</w:t>
      </w:r>
    </w:p>
    <w:p w14:paraId="72D0B827" w14:textId="77777777" w:rsidR="00C70C23" w:rsidRDefault="00C70C23">
      <w:pPr>
        <w:spacing w:after="0"/>
        <w:sectPr w:rsidR="00C70C23">
          <w:type w:val="continuous"/>
          <w:pgSz w:w="11900" w:h="16840"/>
          <w:pgMar w:top="980" w:right="1680" w:bottom="280" w:left="740" w:header="720" w:footer="720" w:gutter="0"/>
          <w:cols w:num="2" w:space="720" w:equalWidth="0">
            <w:col w:w="4611" w:space="1006"/>
            <w:col w:w="3863"/>
          </w:cols>
        </w:sectPr>
      </w:pPr>
    </w:p>
    <w:p w14:paraId="4C35AD99" w14:textId="77777777" w:rsidR="00C70C23" w:rsidRDefault="00A61AF3">
      <w:pPr>
        <w:spacing w:before="18" w:after="0" w:line="240" w:lineRule="auto"/>
        <w:ind w:left="159" w:right="164" w:hanging="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All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details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 be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supplied</w:t>
      </w:r>
    </w:p>
    <w:p w14:paraId="4251A31E" w14:textId="77777777" w:rsidR="00C70C23" w:rsidRDefault="00C70C23">
      <w:pPr>
        <w:spacing w:before="6" w:after="0" w:line="130" w:lineRule="exact"/>
        <w:rPr>
          <w:sz w:val="13"/>
          <w:szCs w:val="13"/>
        </w:rPr>
      </w:pPr>
    </w:p>
    <w:p w14:paraId="50EB9C40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79D621BB" w14:textId="5FA48F99" w:rsidR="00C70C23" w:rsidRDefault="00C70C23">
      <w:pPr>
        <w:spacing w:after="0" w:line="200" w:lineRule="exact"/>
        <w:rPr>
          <w:sz w:val="20"/>
          <w:szCs w:val="20"/>
        </w:rPr>
      </w:pPr>
    </w:p>
    <w:p w14:paraId="26D90503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6EA20427" w14:textId="697F270A" w:rsidR="00C70C23" w:rsidRDefault="00C70C23">
      <w:pPr>
        <w:spacing w:after="0" w:line="200" w:lineRule="exact"/>
        <w:rPr>
          <w:sz w:val="20"/>
          <w:szCs w:val="20"/>
        </w:rPr>
      </w:pPr>
    </w:p>
    <w:p w14:paraId="5886319F" w14:textId="65A07F42" w:rsidR="00C70C23" w:rsidRDefault="00C70C23">
      <w:pPr>
        <w:spacing w:after="0" w:line="200" w:lineRule="exact"/>
        <w:rPr>
          <w:sz w:val="20"/>
          <w:szCs w:val="20"/>
        </w:rPr>
      </w:pPr>
    </w:p>
    <w:p w14:paraId="2F2A7881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0B5DBB3E" w14:textId="27CEE275" w:rsidR="00C70C23" w:rsidRDefault="00C70C23">
      <w:pPr>
        <w:spacing w:after="0" w:line="200" w:lineRule="exact"/>
        <w:rPr>
          <w:sz w:val="20"/>
          <w:szCs w:val="20"/>
        </w:rPr>
      </w:pPr>
    </w:p>
    <w:p w14:paraId="25E4ECDA" w14:textId="4F586402" w:rsidR="00C70C23" w:rsidRDefault="00C70C23">
      <w:pPr>
        <w:spacing w:after="0" w:line="200" w:lineRule="exact"/>
        <w:rPr>
          <w:sz w:val="20"/>
          <w:szCs w:val="20"/>
        </w:rPr>
      </w:pPr>
    </w:p>
    <w:p w14:paraId="5A5F2AEE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0FFECE19" w14:textId="77777777" w:rsidR="00C70C23" w:rsidRDefault="00A61AF3">
      <w:pPr>
        <w:spacing w:after="0" w:line="240" w:lineRule="auto"/>
        <w:ind w:left="145" w:right="57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8"/>
          <w:sz w:val="23"/>
          <w:szCs w:val="23"/>
        </w:rPr>
        <w:t>Amount</w:t>
      </w:r>
    </w:p>
    <w:p w14:paraId="3D353C32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3E531CF6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158AD832" w14:textId="77777777" w:rsidR="00C70C23" w:rsidRDefault="00C70C23">
      <w:pPr>
        <w:spacing w:before="15" w:after="0" w:line="260" w:lineRule="exact"/>
        <w:rPr>
          <w:sz w:val="26"/>
          <w:szCs w:val="26"/>
        </w:rPr>
      </w:pPr>
    </w:p>
    <w:p w14:paraId="0A94ACF1" w14:textId="77777777" w:rsidR="00C70C23" w:rsidRDefault="00A61AF3">
      <w:pPr>
        <w:spacing w:after="0" w:line="240" w:lineRule="auto"/>
        <w:ind w:left="155" w:right="36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6"/>
          <w:sz w:val="23"/>
          <w:szCs w:val="23"/>
        </w:rPr>
        <w:t>Customer</w:t>
      </w:r>
    </w:p>
    <w:p w14:paraId="04BB4490" w14:textId="77777777" w:rsidR="00C70C23" w:rsidRDefault="00A61AF3">
      <w:pPr>
        <w:spacing w:before="2" w:after="0" w:line="240" w:lineRule="auto"/>
        <w:ind w:left="145" w:right="-54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11"/>
          <w:sz w:val="23"/>
          <w:szCs w:val="23"/>
        </w:rPr>
        <w:t>Authorisation</w:t>
      </w:r>
      <w:proofErr w:type="spellEnd"/>
    </w:p>
    <w:p w14:paraId="1F4205D5" w14:textId="77777777" w:rsidR="00C70C23" w:rsidRDefault="00C70C23">
      <w:pPr>
        <w:spacing w:before="4" w:after="0" w:line="160" w:lineRule="exact"/>
        <w:rPr>
          <w:sz w:val="16"/>
          <w:szCs w:val="16"/>
        </w:rPr>
      </w:pPr>
    </w:p>
    <w:p w14:paraId="42E674BA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1E18CDD4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389CF1B8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77F1E00E" w14:textId="77777777" w:rsidR="00FE56F8" w:rsidRDefault="00FE56F8">
      <w:pPr>
        <w:spacing w:after="0" w:line="243" w:lineRule="auto"/>
        <w:ind w:left="150" w:right="53" w:firstLine="9"/>
        <w:jc w:val="both"/>
        <w:rPr>
          <w:rFonts w:ascii="Arial" w:eastAsia="Arial" w:hAnsi="Arial" w:cs="Arial"/>
          <w:sz w:val="19"/>
          <w:szCs w:val="19"/>
        </w:rPr>
      </w:pPr>
    </w:p>
    <w:p w14:paraId="152D6C7A" w14:textId="77777777" w:rsidR="00C70C23" w:rsidRDefault="00A61AF3">
      <w:pPr>
        <w:spacing w:after="0" w:line="243" w:lineRule="auto"/>
        <w:ind w:left="150" w:right="53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joint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names </w:t>
      </w:r>
      <w:r>
        <w:rPr>
          <w:rFonts w:ascii="Arial" w:eastAsia="Arial" w:hAnsi="Arial" w:cs="Arial"/>
          <w:sz w:val="19"/>
          <w:szCs w:val="19"/>
        </w:rPr>
        <w:t>both signatures may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required</w:t>
      </w:r>
    </w:p>
    <w:p w14:paraId="0AA753AC" w14:textId="77777777" w:rsidR="00C70C23" w:rsidRDefault="00A61AF3">
      <w:pPr>
        <w:spacing w:before="14"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Account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(please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insert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full)</w:t>
      </w:r>
    </w:p>
    <w:p w14:paraId="5041AEAC" w14:textId="77777777" w:rsidR="00C70C23" w:rsidRDefault="00B96C8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62BD7B" wp14:editId="5F0BF950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4761230" cy="280670"/>
                <wp:effectExtent l="0" t="1270" r="13970" b="10160"/>
                <wp:wrapNone/>
                <wp:docPr id="4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2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0;margin-top:1.1pt;width:374.9pt;height:22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"/>
            </w:pict>
          </mc:Fallback>
        </mc:AlternateContent>
      </w:r>
    </w:p>
    <w:p w14:paraId="02D6D760" w14:textId="77777777" w:rsidR="00C70C23" w:rsidRDefault="00C70C23">
      <w:pPr>
        <w:spacing w:before="3" w:after="0" w:line="260" w:lineRule="exact"/>
        <w:rPr>
          <w:sz w:val="26"/>
          <w:szCs w:val="26"/>
        </w:rPr>
      </w:pPr>
    </w:p>
    <w:p w14:paraId="07113E04" w14:textId="77777777" w:rsidR="00C70C23" w:rsidRDefault="00B96C81">
      <w:pPr>
        <w:tabs>
          <w:tab w:val="left" w:pos="2580"/>
          <w:tab w:val="left" w:pos="5060"/>
        </w:tabs>
        <w:spacing w:after="0" w:line="240" w:lineRule="auto"/>
        <w:ind w:left="13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96865E6" wp14:editId="651A21B6">
                <wp:simplePos x="0" y="0"/>
                <wp:positionH relativeFrom="page">
                  <wp:posOffset>1588770</wp:posOffset>
                </wp:positionH>
                <wp:positionV relativeFrom="paragraph">
                  <wp:posOffset>-290830</wp:posOffset>
                </wp:positionV>
                <wp:extent cx="4742815" cy="10795"/>
                <wp:effectExtent l="1270" t="1270" r="5715" b="13335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815" cy="10795"/>
                          <a:chOff x="2502" y="-458"/>
                          <a:chExt cx="7469" cy="17"/>
                        </a:xfrm>
                      </wpg:grpSpPr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2509" y="-451"/>
                            <a:ext cx="7455" cy="2"/>
                            <a:chOff x="2509" y="-451"/>
                            <a:chExt cx="7455" cy="2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2509" y="-451"/>
                              <a:ext cx="7455" cy="2"/>
                            </a:xfrm>
                            <a:custGeom>
                              <a:avLst/>
                              <a:gdLst>
                                <a:gd name="T0" fmla="+- 0 2509 2509"/>
                                <a:gd name="T1" fmla="*/ T0 w 7455"/>
                                <a:gd name="T2" fmla="+- 0 9964 2509"/>
                                <a:gd name="T3" fmla="*/ T2 w 7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5">
                                  <a:moveTo>
                                    <a:pt x="0" y="0"/>
                                  </a:moveTo>
                                  <a:lnTo>
                                    <a:pt x="7455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3896" y="-449"/>
                            <a:ext cx="606" cy="2"/>
                            <a:chOff x="3896" y="-449"/>
                            <a:chExt cx="606" cy="2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3896" y="-449"/>
                              <a:ext cx="606" cy="2"/>
                            </a:xfrm>
                            <a:custGeom>
                              <a:avLst/>
                              <a:gdLst>
                                <a:gd name="T0" fmla="+- 0 3896 3896"/>
                                <a:gd name="T1" fmla="*/ T0 w 606"/>
                                <a:gd name="T2" fmla="+- 0 4502 3896"/>
                                <a:gd name="T3" fmla="*/ T2 w 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6">
                                  <a:moveTo>
                                    <a:pt x="0" y="0"/>
                                  </a:move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25.1pt;margin-top:-22.85pt;width:373.45pt;height:.85pt;z-index:-251661824;mso-position-horizontal-relative:page" coordorigin="2502,-458" coordsize="7469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">
                <v:group id="Group 28" o:spid="_x0000_s1027" style="position:absolute;left:2509;top:-451;width:7455;height:2" coordorigin="2509,-451" coordsize="74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9" o:spid="_x0000_s1028" style="position:absolute;visibility:visible;mso-wrap-style:square;v-text-anchor:top" points="2509,-451,9964,-451" coordsize="74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x9ixAAA&#10;ANsAAAAPAAAAZHJzL2Rvd25yZXYueG1sRI9Ba8JAFITvgv9heYI3s7FKaaOrWEWQ2kvTXrw9s88k&#10;mH0bsqtJ/fVuQfA4zMw3zHzZmUpcqXGlZQXjKAZBnFldcq7g92c7egPhPLLGyjIp+CMHy0W/N8dE&#10;25a/6Zr6XAQIuwQVFN7XiZQuK8igi2xNHLyTbQz6IJtc6gbbADeVfInjV2mw5LBQYE3rgrJzejEK&#10;/KGdTj53x9iy+7jhV3Xbp+eNUsNBt5qB8NT5Z/jR3mkFk3f4/xJ+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cfYsQAAADbAAAADwAAAAAAAAAAAAAAAACXAgAAZHJzL2Rv&#10;d25yZXYueG1sUEsFBgAAAAAEAAQA9QAAAIgDAAAAAA==&#10;" filled="f" strokeweight=".71pt">
                    <v:path arrowok="t" o:connecttype="custom" o:connectlocs="0,0;7455,0" o:connectangles="0,0"/>
                  </v:polyline>
                </v:group>
                <v:group id="Group 26" o:spid="_x0000_s1029" style="position:absolute;left:3896;top:-449;width:606;height:2" coordorigin="3896,-449" coordsize="6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27" o:spid="_x0000_s1030" style="position:absolute;visibility:visible;mso-wrap-style:square;v-text-anchor:top" points="3896,-449,4502,-449" coordsize="6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YxAwgAA&#10;ANsAAAAPAAAAZHJzL2Rvd25yZXYueG1sRI/NqsIwFIT3gu8QjuBO04rKpdcoogguXPhzuW4PzbEt&#10;Nielibb69EYQXA4z8w0zW7SmFHeqXWFZQTyMQBCnVhecKfg7bQY/IJxH1lhaJgUPcrCYdzszTLRt&#10;+ED3o89EgLBLUEHufZVI6dKcDLqhrYiDd7G1QR9knUldYxPgppSjKJpKgwWHhRwrWuWUXo83o2Az&#10;/ue1O293E2kv+zS+tc9zc1Cq32uXvyA8tf4b/rS3WsE4hveX8APk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pjEDCAAAA2wAAAA8AAAAAAAAAAAAAAAAAlwIAAGRycy9kb3du&#10;cmV2LnhtbFBLBQYAAAAABAAEAPUAAACGAwAAAAA=&#10;" filled="f" strokeweight=".71pt">
                    <v:path arrowok="t" o:connecttype="custom" o:connectlocs="0,0;606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68C384E" wp14:editId="3C58E579">
                <wp:simplePos x="0" y="0"/>
                <wp:positionH relativeFrom="page">
                  <wp:posOffset>1593215</wp:posOffset>
                </wp:positionH>
                <wp:positionV relativeFrom="paragraph">
                  <wp:posOffset>-635</wp:posOffset>
                </wp:positionV>
                <wp:extent cx="4733925" cy="1270"/>
                <wp:effectExtent l="5715" t="0" r="10160" b="12065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1270"/>
                          <a:chOff x="2509" y="-1"/>
                          <a:chExt cx="7455" cy="2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2509" y="-1"/>
                            <a:ext cx="7455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55"/>
                              <a:gd name="T2" fmla="+- 0 9964 2509"/>
                              <a:gd name="T3" fmla="*/ T2 w 7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5">
                                <a:moveTo>
                                  <a:pt x="0" y="0"/>
                                </a:moveTo>
                                <a:lnTo>
                                  <a:pt x="7455" y="0"/>
                                </a:lnTo>
                              </a:path>
                            </a:pathLst>
                          </a:custGeom>
                          <a:noFill/>
                          <a:ln w="60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25.45pt;margin-top:0;width:372.75pt;height:.1pt;z-index:-251660800;mso-position-horizontal-relative:page" coordorigin="2509,-1" coordsize="74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">
                <v:polyline id="Freeform 24" o:spid="_x0000_s1027" style="position:absolute;visibility:visible;mso-wrap-style:square;v-text-anchor:top" points="2509,-1,9964,-1" coordsize="74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6NcjxQAA&#10;ANsAAAAPAAAAZHJzL2Rvd25yZXYueG1sRI9BawIxFITvBf9DeIK3mq1tpaxGaS2l0kNB68XbY/Pc&#10;pG5elk10Y3+9KRR6HGbmG2a+TK4RZ+qC9azgblyAIK68tlwr2H293T6BCBFZY+OZFFwowHIxuJlj&#10;qX3PGzpvYy0yhEOJCkyMbSllqAw5DGPfEmfv4DuHMcuulrrDPsNdIydFMZUOLecFgy2tDFXH7ckp&#10;sO+f6cP21c/+8nCM6ftl82hejVKjYXqegYiU4n/4r73WCu6n8Psl/wC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3o1yPFAAAA2wAAAA8AAAAAAAAAAAAAAAAAlwIAAGRycy9k&#10;b3ducmV2LnhtbFBLBQYAAAAABAAEAPUAAACJAwAAAAA=&#10;" filled="f" strokeweight=".167mm">
                  <v:path arrowok="t" o:connecttype="custom" o:connectlocs="0,0;745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9682454" wp14:editId="6B468E65">
                <wp:simplePos x="0" y="0"/>
                <wp:positionH relativeFrom="page">
                  <wp:posOffset>1593215</wp:posOffset>
                </wp:positionH>
                <wp:positionV relativeFrom="paragraph">
                  <wp:posOffset>172085</wp:posOffset>
                </wp:positionV>
                <wp:extent cx="4733925" cy="1270"/>
                <wp:effectExtent l="5715" t="0" r="10160" b="17145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1270"/>
                          <a:chOff x="2509" y="271"/>
                          <a:chExt cx="7455" cy="2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2509" y="271"/>
                            <a:ext cx="7455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55"/>
                              <a:gd name="T2" fmla="+- 0 9964 2509"/>
                              <a:gd name="T3" fmla="*/ T2 w 7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5">
                                <a:moveTo>
                                  <a:pt x="0" y="0"/>
                                </a:moveTo>
                                <a:lnTo>
                                  <a:pt x="7455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25.45pt;margin-top:13.55pt;width:372.75pt;height:.1pt;z-index:-251659776;mso-position-horizontal-relative:page" coordorigin="2509,271" coordsize="74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">
                <v:polyline id="Freeform 22" o:spid="_x0000_s1027" style="position:absolute;visibility:visible;mso-wrap-style:square;v-text-anchor:top" points="2509,271,9964,271" coordsize="74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rD8xQAA&#10;ANsAAAAPAAAAZHJzL2Rvd25yZXYueG1sRI9Ba8JAFITvBf/D8gRvddMaSomuUi1CsL00evH2mn1N&#10;gtm3IbsmMb/eLRR6HGbmG2a1GUwtOmpdZVnB0zwCQZxbXXGh4HTcP76CcB5ZY22ZFNzIwWY9eVhh&#10;om3PX9RlvhABwi5BBaX3TSKly0sy6Oa2IQ7ej20N+iDbQuoW+wA3tXyOohdpsOKwUGJDu5LyS3Y1&#10;Cvy5jxeH9Duy7LYjftbjR3Z5V2o2Hd6WIDwN/j/81061gkUMv1/CD5D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msPzFAAAA2wAAAA8AAAAAAAAAAAAAAAAAlwIAAGRycy9k&#10;b3ducmV2LnhtbFBLBQYAAAAABAAEAPUAAACJAwAAAAA=&#10;" filled="f" strokeweight=".71pt">
                  <v:path arrowok="t" o:connecttype="custom" o:connectlocs="0,0;7455,0" o:connectangles="0,0"/>
                </v:polyline>
                <w10:wrap anchorx="page"/>
              </v:group>
            </w:pict>
          </mc:Fallback>
        </mc:AlternateContent>
      </w:r>
      <w:r w:rsidR="00A61AF3">
        <w:rPr>
          <w:rFonts w:ascii="Arial" w:eastAsia="Arial" w:hAnsi="Arial" w:cs="Arial"/>
          <w:sz w:val="19"/>
          <w:szCs w:val="19"/>
        </w:rPr>
        <w:t>BSB</w:t>
      </w:r>
      <w:r w:rsidR="00A61AF3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number</w:t>
      </w:r>
      <w:r w:rsidR="00A61AF3">
        <w:rPr>
          <w:rFonts w:ascii="Arial" w:eastAsia="Arial" w:hAnsi="Arial" w:cs="Arial"/>
          <w:sz w:val="19"/>
          <w:szCs w:val="19"/>
        </w:rPr>
        <w:tab/>
        <w:t>Account</w:t>
      </w:r>
      <w:r w:rsidR="00A61AF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number</w:t>
      </w:r>
      <w:r w:rsidR="00A61AF3">
        <w:rPr>
          <w:rFonts w:ascii="Arial" w:eastAsia="Arial" w:hAnsi="Arial" w:cs="Arial"/>
          <w:sz w:val="19"/>
          <w:szCs w:val="19"/>
        </w:rPr>
        <w:tab/>
        <w:t>Commencement</w:t>
      </w:r>
      <w:r w:rsidR="00A61AF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w w:val="103"/>
          <w:sz w:val="19"/>
          <w:szCs w:val="19"/>
        </w:rPr>
        <w:t>Date</w:t>
      </w:r>
    </w:p>
    <w:p w14:paraId="3B84E584" w14:textId="77777777" w:rsidR="00C70C23" w:rsidRDefault="00B96C81">
      <w:pPr>
        <w:spacing w:before="1" w:after="0" w:line="100" w:lineRule="exact"/>
        <w:rPr>
          <w:sz w:val="10"/>
          <w:szCs w:val="1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D19767" wp14:editId="5FAA14AC">
                <wp:simplePos x="0" y="0"/>
                <wp:positionH relativeFrom="column">
                  <wp:posOffset>3140075</wp:posOffset>
                </wp:positionH>
                <wp:positionV relativeFrom="paragraph">
                  <wp:posOffset>34925</wp:posOffset>
                </wp:positionV>
                <wp:extent cx="1621155" cy="283845"/>
                <wp:effectExtent l="3175" t="0" r="13970" b="11430"/>
                <wp:wrapNone/>
                <wp:docPr id="3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47.25pt;margin-top:2.75pt;width:127.65pt;height:22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E7E48D" wp14:editId="4D37B570">
                <wp:simplePos x="0" y="0"/>
                <wp:positionH relativeFrom="column">
                  <wp:posOffset>1613535</wp:posOffset>
                </wp:positionH>
                <wp:positionV relativeFrom="paragraph">
                  <wp:posOffset>33655</wp:posOffset>
                </wp:positionV>
                <wp:extent cx="1526540" cy="285115"/>
                <wp:effectExtent l="635" t="0" r="9525" b="11430"/>
                <wp:wrapNone/>
                <wp:docPr id="3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27.05pt;margin-top:2.65pt;width:120.2pt;height:2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3856B6" wp14:editId="256379D5">
                <wp:simplePos x="0" y="0"/>
                <wp:positionH relativeFrom="column">
                  <wp:posOffset>6350</wp:posOffset>
                </wp:positionH>
                <wp:positionV relativeFrom="paragraph">
                  <wp:posOffset>33655</wp:posOffset>
                </wp:positionV>
                <wp:extent cx="1607185" cy="285115"/>
                <wp:effectExtent l="6350" t="0" r="12065" b="11430"/>
                <wp:wrapNone/>
                <wp:docPr id="3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.5pt;margin-top:2.65pt;width:126.55pt;height:2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"/>
            </w:pict>
          </mc:Fallback>
        </mc:AlternateContent>
      </w:r>
    </w:p>
    <w:p w14:paraId="7465BD0D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7E1290E8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294E17C8" w14:textId="2433FADE" w:rsidR="00C70C23" w:rsidRDefault="00B96C81">
      <w:pPr>
        <w:spacing w:after="0" w:line="245" w:lineRule="auto"/>
        <w:ind w:left="133" w:right="34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445A1A3" wp14:editId="212C7155">
                <wp:simplePos x="0" y="0"/>
                <wp:positionH relativeFrom="page">
                  <wp:posOffset>1593215</wp:posOffset>
                </wp:positionH>
                <wp:positionV relativeFrom="paragraph">
                  <wp:posOffset>-635</wp:posOffset>
                </wp:positionV>
                <wp:extent cx="4733925" cy="1270"/>
                <wp:effectExtent l="5715" t="0" r="10160" b="12065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1270"/>
                          <a:chOff x="2509" y="-1"/>
                          <a:chExt cx="7455" cy="2"/>
                        </a:xfrm>
                      </wpg:grpSpPr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2509" y="-1"/>
                            <a:ext cx="7455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55"/>
                              <a:gd name="T2" fmla="+- 0 9964 2509"/>
                              <a:gd name="T3" fmla="*/ T2 w 7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5">
                                <a:moveTo>
                                  <a:pt x="0" y="0"/>
                                </a:moveTo>
                                <a:lnTo>
                                  <a:pt x="7455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25.45pt;margin-top:0;width:372.75pt;height:.1pt;z-index:-251658752;mso-position-horizontal-relative:page" coordorigin="2509,-1" coordsize="74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">
                <v:polyline id="Freeform 20" o:spid="_x0000_s1027" style="position:absolute;visibility:visible;mso-wrap-style:square;v-text-anchor:top" points="2509,-1,9964,-1" coordsize="74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/om/xQAA&#10;ANsAAAAPAAAAZHJzL2Rvd25yZXYueG1sRI9Ba8JAFITvgv9heYXemk1tkTbNRtRSEPVi2ou3Z/Y1&#10;CWbfhuzWRH+9KxQ8DjPzDZPOBtOIE3WutqzgOYpBEBdW11wq+Pn+enoD4TyyxsYyKTiTg1k2HqWY&#10;aNvzjk65L0WAsEtQQeV9m0jpiooMusi2xMH7tZ1BH2RXSt1hH+CmkZM4nkqDNYeFCltaVlQc8z+j&#10;wO/715f16hBbdosLbpvLJj9+KvX4MMw/QHga/D38315pBZN3uH0JP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/+ib/FAAAA2wAAAA8AAAAAAAAAAAAAAAAAlwIAAGRycy9k&#10;b3ducmV2LnhtbFBLBQYAAAAABAAEAPUAAACJAwAAAAA=&#10;" filled="f" strokeweight=".71pt">
                  <v:path arrowok="t" o:connecttype="custom" o:connectlocs="0,0;7455,0" o:connectangles="0,0"/>
                </v:polyline>
                <w10:wrap anchorx="page"/>
              </v:group>
            </w:pict>
          </mc:Fallback>
        </mc:AlternateContent>
      </w:r>
      <w:r w:rsidR="00A61AF3">
        <w:rPr>
          <w:rFonts w:ascii="Arial" w:eastAsia="Arial" w:hAnsi="Arial" w:cs="Arial"/>
          <w:sz w:val="19"/>
          <w:szCs w:val="19"/>
        </w:rPr>
        <w:t xml:space="preserve">Note: </w:t>
      </w:r>
      <w:r w:rsidR="00A61AF3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Direct</w:t>
      </w:r>
      <w:r w:rsidR="00A61AF3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debiting</w:t>
      </w:r>
      <w:r w:rsidR="00A61AF3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is</w:t>
      </w:r>
      <w:r w:rsidR="00A61AF3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not available on</w:t>
      </w:r>
      <w:r w:rsidR="00A61AF3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the</w:t>
      </w:r>
      <w:r w:rsidR="00A61AF3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full</w:t>
      </w:r>
      <w:r w:rsidR="00A61AF3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range</w:t>
      </w:r>
      <w:r w:rsidR="00A61AF3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of</w:t>
      </w:r>
      <w:r w:rsidR="00A61AF3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accounts.</w:t>
      </w:r>
      <w:r w:rsidR="00A61AF3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If</w:t>
      </w:r>
      <w:r w:rsidR="00A61AF3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in</w:t>
      </w:r>
      <w:r w:rsidR="00A61AF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doubt,</w:t>
      </w:r>
      <w:r w:rsidR="00A61AF3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w w:val="104"/>
          <w:sz w:val="19"/>
          <w:szCs w:val="19"/>
        </w:rPr>
        <w:t xml:space="preserve">please </w:t>
      </w:r>
      <w:r w:rsidR="00A61AF3">
        <w:rPr>
          <w:rFonts w:ascii="Arial" w:eastAsia="Arial" w:hAnsi="Arial" w:cs="Arial"/>
          <w:sz w:val="19"/>
          <w:szCs w:val="19"/>
        </w:rPr>
        <w:t>refer</w:t>
      </w:r>
      <w:r w:rsidR="00A61AF3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to</w:t>
      </w:r>
      <w:r w:rsidR="00A61AF3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your</w:t>
      </w:r>
      <w:r w:rsidR="00A61AF3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bank/financial</w:t>
      </w:r>
      <w:r w:rsidR="00A61AF3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institution.</w:t>
      </w:r>
    </w:p>
    <w:p w14:paraId="33F3251B" w14:textId="77777777" w:rsidR="00C70C23" w:rsidRDefault="00C70C23">
      <w:pPr>
        <w:spacing w:before="9" w:after="0" w:line="130" w:lineRule="exact"/>
        <w:rPr>
          <w:sz w:val="13"/>
          <w:szCs w:val="13"/>
        </w:rPr>
      </w:pPr>
    </w:p>
    <w:p w14:paraId="11E3414C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57C2405F" w14:textId="4725BCAB" w:rsidR="00C70C23" w:rsidRDefault="008362E1">
      <w:pPr>
        <w:tabs>
          <w:tab w:val="left" w:pos="4880"/>
        </w:tabs>
        <w:spacing w:after="0" w:line="210" w:lineRule="exact"/>
        <w:ind w:left="3474" w:right="-20"/>
        <w:rPr>
          <w:rFonts w:ascii="Arial" w:eastAsia="Arial" w:hAnsi="Arial" w:cs="Arial"/>
          <w:sz w:val="19"/>
          <w:szCs w:val="19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5F1B30" wp14:editId="3EF354F2">
                <wp:simplePos x="0" y="0"/>
                <wp:positionH relativeFrom="column">
                  <wp:posOffset>1124384</wp:posOffset>
                </wp:positionH>
                <wp:positionV relativeFrom="paragraph">
                  <wp:posOffset>25400</wp:posOffset>
                </wp:positionV>
                <wp:extent cx="989965" cy="30861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58777" w14:textId="2D042451" w:rsidR="00D2070F" w:rsidRDefault="00D2070F">
                            <w:r>
                              <w:t>Frequency: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88.55pt;margin-top:2pt;width:77.95pt;height:24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gTWtACAAAPBgAADgAAAGRycy9lMm9Eb2MueG1srFRLb9swDL4P2H8QdE9tp0mW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" filled="f" stroked="f">
                <v:textbox>
                  <w:txbxContent>
                    <w:p w14:paraId="71658777" w14:textId="2D042451" w:rsidR="00D2070F" w:rsidRDefault="00D2070F">
                      <w:r>
                        <w:t>Frequency:</w:t>
                      </w:r>
                    </w:p>
                  </w:txbxContent>
                </v:textbox>
              </v:shape>
            </w:pict>
          </mc:Fallback>
        </mc:AlternateContent>
      </w:r>
      <w:r w:rsidR="005F0A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A6C12B" wp14:editId="5F1DA2BF">
                <wp:simplePos x="0" y="0"/>
                <wp:positionH relativeFrom="column">
                  <wp:posOffset>6985</wp:posOffset>
                </wp:positionH>
                <wp:positionV relativeFrom="paragraph">
                  <wp:posOffset>23495</wp:posOffset>
                </wp:positionV>
                <wp:extent cx="1159510" cy="335280"/>
                <wp:effectExtent l="0" t="0" r="34290" b="20320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.55pt;margin-top:1.85pt;width:91.3pt;height:26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"/>
            </w:pict>
          </mc:Fallback>
        </mc:AlternateContent>
      </w:r>
      <w:r w:rsidR="00B96C81">
        <w:rPr>
          <w:rFonts w:ascii="Arial" w:eastAsia="Arial" w:hAnsi="Arial" w:cs="Arial"/>
          <w:noProof/>
          <w:position w:val="-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B613A9" wp14:editId="4F1D1CED">
                <wp:simplePos x="0" y="0"/>
                <wp:positionH relativeFrom="column">
                  <wp:posOffset>4419600</wp:posOffset>
                </wp:positionH>
                <wp:positionV relativeFrom="paragraph">
                  <wp:posOffset>1270</wp:posOffset>
                </wp:positionV>
                <wp:extent cx="285115" cy="257175"/>
                <wp:effectExtent l="0" t="1270" r="6985" b="8255"/>
                <wp:wrapNone/>
                <wp:docPr id="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48pt;margin-top:.1pt;width:22.45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"/>
            </w:pict>
          </mc:Fallback>
        </mc:AlternateContent>
      </w:r>
      <w:r w:rsidR="00B96C81">
        <w:rPr>
          <w:rFonts w:ascii="Arial" w:eastAsia="Arial" w:hAnsi="Arial" w:cs="Arial"/>
          <w:noProof/>
          <w:position w:val="-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EB8478" wp14:editId="2845B74D">
                <wp:simplePos x="0" y="0"/>
                <wp:positionH relativeFrom="column">
                  <wp:posOffset>3710940</wp:posOffset>
                </wp:positionH>
                <wp:positionV relativeFrom="paragraph">
                  <wp:posOffset>34925</wp:posOffset>
                </wp:positionV>
                <wp:extent cx="268605" cy="222250"/>
                <wp:effectExtent l="2540" t="0" r="8255" b="9525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92.2pt;margin-top:2.75pt;width:21.15pt;height:17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"/>
            </w:pict>
          </mc:Fallback>
        </mc:AlternateContent>
      </w:r>
      <w:r w:rsidR="00B96C81">
        <w:rPr>
          <w:rFonts w:ascii="Arial" w:eastAsia="Arial" w:hAnsi="Arial" w:cs="Arial"/>
          <w:noProof/>
          <w:position w:val="-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95D84C" wp14:editId="30978E7D">
                <wp:simplePos x="0" y="0"/>
                <wp:positionH relativeFrom="column">
                  <wp:posOffset>2628900</wp:posOffset>
                </wp:positionH>
                <wp:positionV relativeFrom="paragraph">
                  <wp:posOffset>34925</wp:posOffset>
                </wp:positionV>
                <wp:extent cx="318770" cy="223520"/>
                <wp:effectExtent l="0" t="0" r="11430" b="8255"/>
                <wp:wrapNone/>
                <wp:docPr id="2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07pt;margin-top:2.75pt;width:25.1pt;height:1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"/>
            </w:pict>
          </mc:Fallback>
        </mc:AlternateContent>
      </w:r>
      <w:r w:rsidR="00A61AF3">
        <w:rPr>
          <w:rFonts w:ascii="Arial" w:eastAsia="Arial" w:hAnsi="Arial" w:cs="Arial"/>
          <w:position w:val="-1"/>
          <w:sz w:val="19"/>
          <w:szCs w:val="19"/>
        </w:rPr>
        <w:t>Weekly</w:t>
      </w:r>
      <w:r w:rsidR="00A61AF3">
        <w:rPr>
          <w:rFonts w:ascii="Arial" w:eastAsia="Arial" w:hAnsi="Arial" w:cs="Arial"/>
          <w:spacing w:val="-34"/>
          <w:position w:val="-1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position w:val="-1"/>
          <w:sz w:val="19"/>
          <w:szCs w:val="19"/>
        </w:rPr>
        <w:tab/>
      </w:r>
      <w:r w:rsidR="00A61AF3">
        <w:rPr>
          <w:rFonts w:ascii="Arial" w:eastAsia="Arial" w:hAnsi="Arial" w:cs="Arial"/>
          <w:w w:val="110"/>
          <w:position w:val="-1"/>
          <w:sz w:val="19"/>
          <w:szCs w:val="19"/>
        </w:rPr>
        <w:t>Fortnight</w:t>
      </w:r>
    </w:p>
    <w:p w14:paraId="522C530E" w14:textId="77777777" w:rsidR="00C70C23" w:rsidRDefault="00B96C81">
      <w:pPr>
        <w:tabs>
          <w:tab w:val="left" w:pos="4880"/>
          <w:tab w:val="left" w:pos="6320"/>
        </w:tabs>
        <w:spacing w:after="0" w:line="185" w:lineRule="exact"/>
        <w:ind w:left="356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14211B3" wp14:editId="1EADD406">
                <wp:simplePos x="0" y="0"/>
                <wp:positionH relativeFrom="page">
                  <wp:posOffset>1664970</wp:posOffset>
                </wp:positionH>
                <wp:positionV relativeFrom="paragraph">
                  <wp:posOffset>80010</wp:posOffset>
                </wp:positionV>
                <wp:extent cx="1057275" cy="45085"/>
                <wp:effectExtent l="1270" t="3810" r="8255" b="1460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45085"/>
                          <a:chOff x="2622" y="195"/>
                          <a:chExt cx="1747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622" y="195"/>
                            <a:ext cx="1747" cy="2"/>
                          </a:xfrm>
                          <a:custGeom>
                            <a:avLst/>
                            <a:gdLst>
                              <a:gd name="T0" fmla="+- 0 2622 2622"/>
                              <a:gd name="T1" fmla="*/ T0 w 1747"/>
                              <a:gd name="T2" fmla="+- 0 4369 2622"/>
                              <a:gd name="T3" fmla="*/ T2 w 1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7">
                                <a:moveTo>
                                  <a:pt x="0" y="0"/>
                                </a:moveTo>
                                <a:lnTo>
                                  <a:pt x="1747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31.1pt;margin-top:6.3pt;width:83.25pt;height:3.55pt;z-index:-251651584;mso-position-horizontal-relative:page" coordorigin="2622,195" coordsize="174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">
                <v:polyline id="Freeform 17" o:spid="_x0000_s1027" style="position:absolute;visibility:visible;mso-wrap-style:square;v-text-anchor:top" points="2622,195,4369,195" coordsize="17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HcBwQAA&#10;ANsAAAAPAAAAZHJzL2Rvd25yZXYueG1sRI/RisIwFETfBf8hXME3TVth0WoUEVwWX5ZVP+DSXNti&#10;c1OS2Na/N4Kwj8PMnGE2u8E0oiPna8sK0nkCgriwuuZSwfVynC1B+ICssbFMCp7kYbcdjzaYa9vz&#10;H3XnUIoIYZ+jgiqENpfSFxUZ9HPbEkfvZp3BEKUrpXbYR7hpZJYkX9JgzXGhwpYOFRX388Mo6J+n&#10;5Xdq7OV38VjRyXVp6hZHpaaTYb8GEWgI/+FP+0cryDJ4f4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7R3AcEAAADbAAAADwAAAAAAAAAAAAAAAACXAgAAZHJzL2Rvd25y&#10;ZXYueG1sUEsFBgAAAAAEAAQA9QAAAIUDAAAAAA==&#10;" filled="f" strokeweight=".71pt">
                  <v:path arrowok="t" o:connecttype="custom" o:connectlocs="0,0;1747,0" o:connectangles="0,0"/>
                </v:polyline>
                <w10:wrap anchorx="page"/>
              </v:group>
            </w:pict>
          </mc:Fallback>
        </mc:AlternateContent>
      </w:r>
      <w:r w:rsidR="00A61AF3">
        <w:rPr>
          <w:rFonts w:ascii="Arial" w:eastAsia="Arial" w:hAnsi="Arial" w:cs="Arial"/>
          <w:sz w:val="19"/>
          <w:szCs w:val="19"/>
        </w:rPr>
        <w:t>Friday</w:t>
      </w:r>
      <w:r w:rsidR="00A61AF3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ab/>
        <w:t>Friday</w:t>
      </w:r>
      <w:r w:rsidR="00A61AF3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ab/>
      </w:r>
      <w:r w:rsidR="00A61AF3">
        <w:rPr>
          <w:rFonts w:ascii="Arial" w:eastAsia="Arial" w:hAnsi="Arial" w:cs="Arial"/>
          <w:w w:val="110"/>
          <w:sz w:val="19"/>
          <w:szCs w:val="19"/>
        </w:rPr>
        <w:t>Month</w:t>
      </w:r>
    </w:p>
    <w:p w14:paraId="097B1210" w14:textId="77777777" w:rsidR="00C70C23" w:rsidRDefault="00C70C23">
      <w:pPr>
        <w:spacing w:before="1" w:after="0" w:line="100" w:lineRule="exact"/>
        <w:rPr>
          <w:sz w:val="10"/>
          <w:szCs w:val="10"/>
        </w:rPr>
      </w:pPr>
    </w:p>
    <w:p w14:paraId="51709859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6791726F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51DFFFF0" w14:textId="350E9853" w:rsidR="00C70C23" w:rsidRDefault="00A61AF3">
      <w:pPr>
        <w:spacing w:after="0" w:line="244" w:lineRule="auto"/>
        <w:ind w:left="118" w:right="479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signing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below,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B41744"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w w:val="89"/>
          <w:sz w:val="19"/>
          <w:szCs w:val="19"/>
        </w:rPr>
        <w:t>/We</w:t>
      </w:r>
      <w:r>
        <w:rPr>
          <w:rFonts w:ascii="Arial" w:eastAsia="Arial" w:hAnsi="Arial" w:cs="Arial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acknowledge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Debit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arrangement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governed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Authorisation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8C2217">
        <w:rPr>
          <w:rFonts w:ascii="Arial" w:eastAsia="Arial" w:hAnsi="Arial" w:cs="Arial"/>
          <w:spacing w:val="-9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 w:rsidR="000B4BF7"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RSA</w:t>
      </w:r>
      <w:r>
        <w:rPr>
          <w:rFonts w:ascii="Arial" w:eastAsia="Arial" w:hAnsi="Arial" w:cs="Arial"/>
          <w:spacing w:val="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attached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request.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8C2217">
        <w:rPr>
          <w:rFonts w:ascii="Arial" w:eastAsia="Arial" w:hAnsi="Arial" w:cs="Arial"/>
          <w:w w:val="89"/>
          <w:sz w:val="19"/>
          <w:szCs w:val="19"/>
        </w:rPr>
        <w:t>I</w:t>
      </w:r>
      <w:r>
        <w:rPr>
          <w:rFonts w:ascii="Arial" w:eastAsia="Arial" w:hAnsi="Arial" w:cs="Arial"/>
          <w:w w:val="89"/>
          <w:sz w:val="19"/>
          <w:szCs w:val="19"/>
        </w:rPr>
        <w:t>/We</w:t>
      </w:r>
      <w:r>
        <w:rPr>
          <w:rFonts w:ascii="Arial" w:eastAsia="Arial" w:hAnsi="Arial" w:cs="Arial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also </w:t>
      </w:r>
      <w:proofErr w:type="spellStart"/>
      <w:r>
        <w:rPr>
          <w:rFonts w:ascii="Arial" w:eastAsia="Arial" w:hAnsi="Arial" w:cs="Arial"/>
          <w:sz w:val="19"/>
          <w:szCs w:val="19"/>
        </w:rPr>
        <w:t>authorise</w:t>
      </w:r>
      <w:proofErr w:type="spellEnd"/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Daramalan</w:t>
      </w:r>
      <w:r w:rsidR="00D2070F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College,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Dickson</w:t>
      </w:r>
      <w:r>
        <w:rPr>
          <w:rFonts w:ascii="Arial" w:eastAsia="Arial" w:hAnsi="Arial" w:cs="Arial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verify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be)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details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account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my/our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Institution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mentioned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above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 Institution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release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Daramalan</w:t>
      </w:r>
      <w:r w:rsidR="008C2217">
        <w:rPr>
          <w:rFonts w:ascii="Arial" w:eastAsia="Arial" w:hAnsi="Arial" w:cs="Arial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College,</w:t>
      </w:r>
      <w:r>
        <w:rPr>
          <w:rFonts w:ascii="Arial" w:eastAsia="Arial" w:hAnsi="Arial" w:cs="Arial"/>
          <w:spacing w:val="-1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Dickson</w:t>
      </w:r>
      <w:r>
        <w:rPr>
          <w:rFonts w:ascii="Arial" w:eastAsia="Arial" w:hAnsi="Arial" w:cs="Arial"/>
          <w:spacing w:val="1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 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allow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it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verify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above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account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details.</w:t>
      </w:r>
    </w:p>
    <w:p w14:paraId="196A7E72" w14:textId="77777777" w:rsidR="00FE56F8" w:rsidRDefault="00FE56F8">
      <w:pPr>
        <w:tabs>
          <w:tab w:val="left" w:pos="3820"/>
        </w:tabs>
        <w:spacing w:before="2" w:after="0" w:line="240" w:lineRule="auto"/>
        <w:ind w:left="128" w:right="-20"/>
        <w:rPr>
          <w:rFonts w:ascii="Arial" w:eastAsia="Arial" w:hAnsi="Arial" w:cs="Arial"/>
          <w:sz w:val="19"/>
          <w:szCs w:val="19"/>
        </w:rPr>
      </w:pPr>
    </w:p>
    <w:p w14:paraId="2581903E" w14:textId="77777777" w:rsidR="00C70C23" w:rsidRDefault="00B96C81">
      <w:pPr>
        <w:tabs>
          <w:tab w:val="left" w:pos="3820"/>
        </w:tabs>
        <w:spacing w:before="2" w:after="0" w:line="240" w:lineRule="auto"/>
        <w:ind w:left="12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DABB569" wp14:editId="0F5B3EB6">
                <wp:simplePos x="0" y="0"/>
                <wp:positionH relativeFrom="page">
                  <wp:posOffset>1593215</wp:posOffset>
                </wp:positionH>
                <wp:positionV relativeFrom="paragraph">
                  <wp:posOffset>142875</wp:posOffset>
                </wp:positionV>
                <wp:extent cx="4731385" cy="1270"/>
                <wp:effectExtent l="5715" t="3175" r="12700" b="825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1270"/>
                          <a:chOff x="2509" y="225"/>
                          <a:chExt cx="7451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2509" y="225"/>
                            <a:ext cx="74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51"/>
                              <a:gd name="T2" fmla="+- 0 9959 2509"/>
                              <a:gd name="T3" fmla="*/ T2 w 7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1">
                                <a:moveTo>
                                  <a:pt x="0" y="0"/>
                                </a:moveTo>
                                <a:lnTo>
                                  <a:pt x="7450" y="0"/>
                                </a:lnTo>
                              </a:path>
                            </a:pathLst>
                          </a:custGeom>
                          <a:noFill/>
                          <a:ln w="60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25.45pt;margin-top:11.25pt;width:372.55pt;height:.1pt;z-index:-251657728;mso-position-horizontal-relative:page" coordorigin="2509,225" coordsize="74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">
                <v:polyline id="Freeform 15" o:spid="_x0000_s1027" style="position:absolute;visibility:visible;mso-wrap-style:square;v-text-anchor:top" points="2509,225,9959,225" coordsize="74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e4vwAAA&#10;ANsAAAAPAAAAZHJzL2Rvd25yZXYueG1sRE9Ni8IwEL0L+x/CLHizqT2IVKOIIOulyFYX9jg0Y1tt&#10;JrXJtt1/bw6Cx8f7Xm9H04ieOldbVjCPYhDEhdU1lwou58NsCcJ5ZI2NZVLwTw62m4/JGlNtB/6m&#10;PvelCCHsUlRQed+mUrqiIoMusi1x4K62M+gD7EqpOxxCuGlkEscLabDm0FBhS/uKinv+ZxTkP1/D&#10;dW5Oza/Jbo8se/THMTkpNf0cdysQnkb/Fr/cR60gCevDl/AD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ne4vwAAAANsAAAAPAAAAAAAAAAAAAAAAAJcCAABkcnMvZG93bnJl&#10;di54bWxQSwUGAAAAAAQABAD1AAAAhAMAAAAA&#10;" filled="f" strokeweight=".167mm">
                  <v:path arrowok="t" o:connecttype="custom" o:connectlocs="0,0;7450,0" o:connectangles="0,0"/>
                </v:polyline>
                <w10:wrap anchorx="page"/>
              </v:group>
            </w:pict>
          </mc:Fallback>
        </mc:AlternateContent>
      </w:r>
      <w:r w:rsidR="00A61AF3">
        <w:rPr>
          <w:rFonts w:ascii="Arial" w:eastAsia="Arial" w:hAnsi="Arial" w:cs="Arial"/>
          <w:sz w:val="19"/>
          <w:szCs w:val="19"/>
        </w:rPr>
        <w:t>Signature</w:t>
      </w:r>
      <w:r w:rsidR="00A61AF3">
        <w:rPr>
          <w:rFonts w:ascii="Arial" w:eastAsia="Arial" w:hAnsi="Arial" w:cs="Arial"/>
          <w:sz w:val="19"/>
          <w:szCs w:val="19"/>
        </w:rPr>
        <w:tab/>
        <w:t>Signature</w:t>
      </w:r>
    </w:p>
    <w:p w14:paraId="7687502B" w14:textId="77777777" w:rsidR="00C70C23" w:rsidRDefault="00B96C81">
      <w:pPr>
        <w:spacing w:after="0" w:line="200" w:lineRule="exact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817D1F" wp14:editId="14A9E029">
                <wp:simplePos x="0" y="0"/>
                <wp:positionH relativeFrom="column">
                  <wp:posOffset>2356485</wp:posOffset>
                </wp:positionH>
                <wp:positionV relativeFrom="paragraph">
                  <wp:posOffset>3175</wp:posOffset>
                </wp:positionV>
                <wp:extent cx="2404745" cy="287655"/>
                <wp:effectExtent l="0" t="3175" r="13970" b="13970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85.55pt;margin-top:.25pt;width:189.35pt;height:22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4094CD3" wp14:editId="03D522E2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356485" cy="288925"/>
                <wp:effectExtent l="0" t="3175" r="18415" b="12700"/>
                <wp:wrapNone/>
                <wp:docPr id="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0;margin-top:.25pt;width:185.55pt;height:2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"/>
            </w:pict>
          </mc:Fallback>
        </mc:AlternateContent>
      </w:r>
    </w:p>
    <w:p w14:paraId="401B83EC" w14:textId="77777777" w:rsidR="00C70C23" w:rsidRDefault="00C70C23">
      <w:pPr>
        <w:spacing w:before="3" w:after="0" w:line="260" w:lineRule="exact"/>
        <w:rPr>
          <w:sz w:val="26"/>
          <w:szCs w:val="26"/>
        </w:rPr>
      </w:pPr>
    </w:p>
    <w:p w14:paraId="7AA0C9C6" w14:textId="77777777" w:rsidR="00C70C23" w:rsidRDefault="00B96C81">
      <w:pPr>
        <w:tabs>
          <w:tab w:val="left" w:pos="3820"/>
        </w:tabs>
        <w:spacing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2A7DE9E" wp14:editId="1D1414D0">
                <wp:simplePos x="0" y="0"/>
                <wp:positionH relativeFrom="page">
                  <wp:posOffset>1593215</wp:posOffset>
                </wp:positionH>
                <wp:positionV relativeFrom="paragraph">
                  <wp:posOffset>-3175</wp:posOffset>
                </wp:positionV>
                <wp:extent cx="4728210" cy="1270"/>
                <wp:effectExtent l="5715" t="0" r="15875" b="1460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210" cy="1270"/>
                          <a:chOff x="2509" y="-5"/>
                          <a:chExt cx="7446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509" y="-5"/>
                            <a:ext cx="7446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46"/>
                              <a:gd name="T2" fmla="+- 0 9955 2509"/>
                              <a:gd name="T3" fmla="*/ T2 w 7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6">
                                <a:moveTo>
                                  <a:pt x="0" y="0"/>
                                </a:moveTo>
                                <a:lnTo>
                                  <a:pt x="7446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5.45pt;margin-top:-.2pt;width:372.3pt;height:.1pt;z-index:-251656704;mso-position-horizontal-relative:page" coordorigin="2509,-5" coordsize="744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">
                <v:polyline id="Freeform 13" o:spid="_x0000_s1027" style="position:absolute;visibility:visible;mso-wrap-style:square;v-text-anchor:top" points="2509,-5,9955,-5" coordsize="74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OwXivwAA&#10;ANsAAAAPAAAAZHJzL2Rvd25yZXYueG1sRE/NisIwEL4L+w5hFrxpag+i1SgiKyx4WvUBhmRsS5NJ&#10;SbJtffvNwsLe5uP7nf1xclYMFGLrWcFqWYAg1t60XCt43C+LDYiYkA1az6TgRRGOh7fZHivjR/6i&#10;4ZZqkUM4VqigSamvpIy6IYdx6XvizD19cJgyDLU0Accc7qwsi2ItHbacGxrs6dyQ7m7fTsFgxzLY&#10;ctvL+3nz1B9TZ666U2r+Pp12IBJN6V/85/40ef4afn/JB8jD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47BeK/AAAA2wAAAA8AAAAAAAAAAAAAAAAAlwIAAGRycy9kb3ducmV2&#10;LnhtbFBLBQYAAAAABAAEAPUAAACDAwAAAAA=&#10;" filled="f" strokeweight=".71pt">
                  <v:path arrowok="t" o:connecttype="custom" o:connectlocs="0,0;744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66F38FE" wp14:editId="13EA426A">
                <wp:simplePos x="0" y="0"/>
                <wp:positionH relativeFrom="page">
                  <wp:posOffset>1593215</wp:posOffset>
                </wp:positionH>
                <wp:positionV relativeFrom="paragraph">
                  <wp:posOffset>143510</wp:posOffset>
                </wp:positionV>
                <wp:extent cx="4728210" cy="1270"/>
                <wp:effectExtent l="5715" t="3810" r="15875" b="762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210" cy="1270"/>
                          <a:chOff x="2509" y="226"/>
                          <a:chExt cx="7446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509" y="226"/>
                            <a:ext cx="7446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46"/>
                              <a:gd name="T2" fmla="+- 0 9955 2509"/>
                              <a:gd name="T3" fmla="*/ T2 w 7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6">
                                <a:moveTo>
                                  <a:pt x="0" y="0"/>
                                </a:moveTo>
                                <a:lnTo>
                                  <a:pt x="7446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5.45pt;margin-top:11.3pt;width:372.3pt;height:.1pt;z-index:-251655680;mso-position-horizontal-relative:page" coordorigin="2509,226" coordsize="744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">
                <v:polyline id="Freeform 11" o:spid="_x0000_s1027" style="position:absolute;visibility:visible;mso-wrap-style:square;v-text-anchor:top" points="2509,226,9955,226" coordsize="74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T4OvwAA&#10;ANsAAAAPAAAAZHJzL2Rvd25yZXYueG1sRE9LasMwEN0Hegcxhe4SOaaE1I0SQmihkFU+BxikiW0s&#10;jYyk2u7tq0Agu3m872x2k7NioBBbzwqWiwIEsfam5VrB9fI9X4OICdmg9UwK/ijCbvsy22Bl/Mgn&#10;Gs6pFjmEY4UKmpT6SsqoG3IYF74nztzNB4cpw1BLE3DM4c7KsihW0mHLuaHBng4N6e786xQMdiyD&#10;LT96eTmsb/pr6sxRd0q9vU77TxCJpvQUP9w/Js9/h/sv+QC5/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GlPg6/AAAA2wAAAA8AAAAAAAAAAAAAAAAAlwIAAGRycy9kb3ducmV2&#10;LnhtbFBLBQYAAAAABAAEAPUAAACDAwAAAAA=&#10;" filled="f" strokeweight=".71pt">
                  <v:path arrowok="t" o:connecttype="custom" o:connectlocs="0,0;7446,0" o:connectangles="0,0"/>
                </v:polyline>
                <w10:wrap anchorx="page"/>
              </v:group>
            </w:pict>
          </mc:Fallback>
        </mc:AlternateContent>
      </w:r>
      <w:r w:rsidR="00A61AF3">
        <w:rPr>
          <w:rFonts w:ascii="Arial" w:eastAsia="Arial" w:hAnsi="Arial" w:cs="Arial"/>
          <w:sz w:val="19"/>
          <w:szCs w:val="19"/>
        </w:rPr>
        <w:t>Date</w:t>
      </w:r>
      <w:r w:rsidR="00A61AF3">
        <w:rPr>
          <w:rFonts w:ascii="Arial" w:eastAsia="Arial" w:hAnsi="Arial" w:cs="Arial"/>
          <w:sz w:val="19"/>
          <w:szCs w:val="19"/>
        </w:rPr>
        <w:tab/>
        <w:t>Date</w:t>
      </w:r>
    </w:p>
    <w:p w14:paraId="0569B75B" w14:textId="77777777" w:rsidR="00C70C23" w:rsidRDefault="00B96C8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02A3B1" wp14:editId="094E8636">
                <wp:simplePos x="0" y="0"/>
                <wp:positionH relativeFrom="column">
                  <wp:posOffset>2374265</wp:posOffset>
                </wp:positionH>
                <wp:positionV relativeFrom="paragraph">
                  <wp:posOffset>5715</wp:posOffset>
                </wp:positionV>
                <wp:extent cx="2427605" cy="285750"/>
                <wp:effectExtent l="0" t="5715" r="11430" b="1333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86.95pt;margin-top:.45pt;width:191.15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7F6EFB" wp14:editId="47D150D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374265" cy="284480"/>
                <wp:effectExtent l="0" t="5715" r="13335" b="14605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2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0;margin-top:.45pt;width:186.95pt;height:22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"/>
            </w:pict>
          </mc:Fallback>
        </mc:AlternateContent>
      </w:r>
    </w:p>
    <w:p w14:paraId="43ABCC70" w14:textId="77777777" w:rsidR="00C70C23" w:rsidRDefault="00C70C23">
      <w:pPr>
        <w:spacing w:after="0" w:line="200" w:lineRule="exact"/>
        <w:rPr>
          <w:sz w:val="20"/>
          <w:szCs w:val="20"/>
        </w:rPr>
      </w:pPr>
    </w:p>
    <w:p w14:paraId="30CECF3D" w14:textId="77777777" w:rsidR="00C70C23" w:rsidRDefault="00C70C23">
      <w:pPr>
        <w:spacing w:before="2" w:after="0" w:line="280" w:lineRule="exact"/>
        <w:rPr>
          <w:sz w:val="28"/>
          <w:szCs w:val="28"/>
        </w:rPr>
      </w:pPr>
    </w:p>
    <w:p w14:paraId="08F115E1" w14:textId="77777777" w:rsidR="00C70C23" w:rsidRDefault="00B96C81">
      <w:pPr>
        <w:spacing w:after="0" w:line="240" w:lineRule="auto"/>
        <w:ind w:left="383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417817A" wp14:editId="54CF0DB2">
                <wp:simplePos x="0" y="0"/>
                <wp:positionH relativeFrom="page">
                  <wp:posOffset>1593215</wp:posOffset>
                </wp:positionH>
                <wp:positionV relativeFrom="paragraph">
                  <wp:posOffset>-142875</wp:posOffset>
                </wp:positionV>
                <wp:extent cx="4731385" cy="1270"/>
                <wp:effectExtent l="5715" t="0" r="12700" b="1460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1270"/>
                          <a:chOff x="2509" y="-225"/>
                          <a:chExt cx="745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09" y="-225"/>
                            <a:ext cx="74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51"/>
                              <a:gd name="T2" fmla="+- 0 9959 2509"/>
                              <a:gd name="T3" fmla="*/ T2 w 7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1">
                                <a:moveTo>
                                  <a:pt x="0" y="0"/>
                                </a:moveTo>
                                <a:lnTo>
                                  <a:pt x="7450" y="0"/>
                                </a:lnTo>
                              </a:path>
                            </a:pathLst>
                          </a:custGeom>
                          <a:noFill/>
                          <a:ln w="60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25.45pt;margin-top:-11.2pt;width:372.55pt;height:.1pt;z-index:-251654656;mso-position-horizontal-relative:page" coordorigin="2509,-225" coordsize="74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">
                <v:polyline id="Freeform 9" o:spid="_x0000_s1027" style="position:absolute;visibility:visible;mso-wrap-style:square;v-text-anchor:top" points="2509,-225,9959,-225" coordsize="74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SSSxAAA&#10;ANsAAAAPAAAAZHJzL2Rvd25yZXYueG1sRI9Ba8JAEIXvBf/DMkJvdaOHUlJXKYLoJUijgschOyZp&#10;s7Mxuybpv+8cBG8zvDfvfbNcj65RPXWh9mxgPktAERfe1lwaOB23bx+gQkS22HgmA38UYL2avCwx&#10;tX7gb+rzWCoJ4ZCigSrGNtU6FBU5DDPfEot29Z3DKGtXatvhIOGu0YskedcOa5aGClvaVFT85ndn&#10;ID/vhuvcHZqLy35uWXbr9+PiYMzrdPz6BBVpjE/z43pvBV/o5RcZQK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EkksQAAADbAAAADwAAAAAAAAAAAAAAAACXAgAAZHJzL2Rv&#10;d25yZXYueG1sUEsFBgAAAAAEAAQA9QAAAIgDAAAAAA==&#10;" filled="f" strokeweight=".167mm">
                  <v:path arrowok="t" o:connecttype="custom" o:connectlocs="0,0;745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64D407B" wp14:editId="7CAF67DA">
                <wp:simplePos x="0" y="0"/>
                <wp:positionH relativeFrom="page">
                  <wp:posOffset>3946525</wp:posOffset>
                </wp:positionH>
                <wp:positionV relativeFrom="paragraph">
                  <wp:posOffset>141605</wp:posOffset>
                </wp:positionV>
                <wp:extent cx="2377440" cy="1270"/>
                <wp:effectExtent l="0" t="1905" r="13335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270"/>
                          <a:chOff x="6215" y="223"/>
                          <a:chExt cx="3744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215" y="223"/>
                            <a:ext cx="3744" cy="2"/>
                          </a:xfrm>
                          <a:custGeom>
                            <a:avLst/>
                            <a:gdLst>
                              <a:gd name="T0" fmla="+- 0 6215 6215"/>
                              <a:gd name="T1" fmla="*/ T0 w 3744"/>
                              <a:gd name="T2" fmla="+- 0 9959 6215"/>
                              <a:gd name="T3" fmla="*/ T2 w 3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4">
                                <a:moveTo>
                                  <a:pt x="0" y="0"/>
                                </a:moveTo>
                                <a:lnTo>
                                  <a:pt x="3744" y="0"/>
                                </a:lnTo>
                              </a:path>
                            </a:pathLst>
                          </a:custGeom>
                          <a:noFill/>
                          <a:ln w="60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0.75pt;margin-top:11.15pt;width:187.2pt;height:.1pt;z-index:-251653632;mso-position-horizontal-relative:page" coordorigin="6215,223" coordsize="374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">
                <v:polyline id="Freeform 7" o:spid="_x0000_s1027" style="position:absolute;visibility:visible;mso-wrap-style:square;v-text-anchor:top" points="6215,223,9959,223" coordsize="37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+9RRwAAA&#10;ANoAAAAPAAAAZHJzL2Rvd25yZXYueG1sRE9NawIxEL0X+h/CFLzVrB7ErkYRQa1epLZQj8Nmmmzd&#10;TJYkXVd/fXMo9Ph43/Nl7xrRUYi1ZwWjYQGCuPK6ZqPg433zPAURE7LGxjMpuFGE5eLxYY6l9ld+&#10;o+6UjMghHEtUYFNqSyljZclhHPqWOHNfPjhMGQYjdcBrDneNHBfFRDqsOTdYbGltqbqcfpyCuzkc&#10;J8ez3d27EPZoPvFl+31QavDUr2YgEvXpX/znftUK8tZ8Jd8Aufg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+9RRwAAAANoAAAAPAAAAAAAAAAAAAAAAAJcCAABkcnMvZG93bnJl&#10;di54bWxQSwUGAAAAAAQABAD1AAAAhAMAAAAA&#10;" filled="f" strokeweight=".167mm">
                  <v:path arrowok="t" o:connecttype="custom" o:connectlocs="0,0;374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03006BC" wp14:editId="7D7F53E7">
                <wp:simplePos x="0" y="0"/>
                <wp:positionH relativeFrom="page">
                  <wp:posOffset>3943350</wp:posOffset>
                </wp:positionH>
                <wp:positionV relativeFrom="paragraph">
                  <wp:posOffset>368935</wp:posOffset>
                </wp:positionV>
                <wp:extent cx="2377440" cy="1270"/>
                <wp:effectExtent l="6350" t="635" r="16510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270"/>
                          <a:chOff x="6210" y="581"/>
                          <a:chExt cx="374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210" y="581"/>
                            <a:ext cx="3744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3744"/>
                              <a:gd name="T2" fmla="+- 0 9955 6210"/>
                              <a:gd name="T3" fmla="*/ T2 w 3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4">
                                <a:moveTo>
                                  <a:pt x="0" y="0"/>
                                </a:moveTo>
                                <a:lnTo>
                                  <a:pt x="3745" y="0"/>
                                </a:lnTo>
                              </a:path>
                            </a:pathLst>
                          </a:custGeom>
                          <a:noFill/>
                          <a:ln w="60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0.5pt;margin-top:29.05pt;width:187.2pt;height:.1pt;z-index:-251652608;mso-position-horizontal-relative:page" coordorigin="6210,581" coordsize="374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">
                <v:polyline id="Freeform 5" o:spid="_x0000_s1027" style="position:absolute;visibility:visible;mso-wrap-style:square;v-text-anchor:top" points="6210,581,9955,581" coordsize="37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OW4xAAA&#10;ANoAAAAPAAAAZHJzL2Rvd25yZXYueG1sRI9BSwMxFITvQv9DeEJvNquHRdemRQrV2kuxLdjjY/Oa&#10;rN28LEncrv31RhB6HGbmG2Y6H1wregqx8azgflKAIK69btgo2O+Wd48gYkLW2HomBT8UYT4b3Uyx&#10;0v7MH9RvkxEZwrFCBTalrpIy1pYcxonviLN39MFhyjIYqQOeM9y18qEoSumw4bxgsaOFpfq0/XYK&#10;Lma9KTcH+3bpQ3hH84lPr19rpca3w8sziERDuob/2yutoIS/K/kGy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jluMQAAADaAAAADwAAAAAAAAAAAAAAAACXAgAAZHJzL2Rv&#10;d25yZXYueG1sUEsFBgAAAAAEAAQA9QAAAIgDAAAAAA==&#10;" filled="f" strokeweight=".167mm">
                  <v:path arrowok="t" o:connecttype="custom" o:connectlocs="0,0;3745,0" o:connectangles="0,0"/>
                </v:polyline>
                <w10:wrap anchorx="page"/>
              </v:group>
            </w:pict>
          </mc:Fallback>
        </mc:AlternateContent>
      </w:r>
      <w:r w:rsidR="00A61AF3">
        <w:rPr>
          <w:rFonts w:ascii="Arial" w:eastAsia="Arial" w:hAnsi="Arial" w:cs="Arial"/>
          <w:sz w:val="19"/>
          <w:szCs w:val="19"/>
        </w:rPr>
        <w:t>Family</w:t>
      </w:r>
      <w:r w:rsidR="00A61AF3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 xml:space="preserve">ID </w:t>
      </w:r>
      <w:r w:rsidR="00A61AF3">
        <w:rPr>
          <w:rFonts w:ascii="Arial" w:eastAsia="Arial" w:hAnsi="Arial" w:cs="Arial"/>
          <w:i/>
          <w:sz w:val="19"/>
          <w:szCs w:val="19"/>
        </w:rPr>
        <w:t>(School</w:t>
      </w:r>
      <w:r w:rsidR="00A61AF3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i/>
          <w:sz w:val="19"/>
          <w:szCs w:val="19"/>
        </w:rPr>
        <w:t>use only)</w:t>
      </w:r>
    </w:p>
    <w:p w14:paraId="23E10D7D" w14:textId="77777777" w:rsidR="00C70C23" w:rsidRDefault="00B96C8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8C2BDA1" wp14:editId="01F194F2">
                <wp:simplePos x="0" y="0"/>
                <wp:positionH relativeFrom="column">
                  <wp:posOffset>2359660</wp:posOffset>
                </wp:positionH>
                <wp:positionV relativeFrom="paragraph">
                  <wp:posOffset>4445</wp:posOffset>
                </wp:positionV>
                <wp:extent cx="2401570" cy="226060"/>
                <wp:effectExtent l="0" t="4445" r="13970" b="10795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0754F" w14:textId="77777777" w:rsidR="00D2070F" w:rsidRDefault="00D20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185.8pt;margin-top:.35pt;width:189.1pt;height:17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">
                <v:textbox>
                  <w:txbxContent>
                    <w:p w:rsidR="009366A5" w:rsidRDefault="009366A5"/>
                  </w:txbxContent>
                </v:textbox>
              </v:shape>
            </w:pict>
          </mc:Fallback>
        </mc:AlternateContent>
      </w:r>
    </w:p>
    <w:p w14:paraId="0BCF4975" w14:textId="77777777" w:rsidR="009366A5" w:rsidRDefault="009366A5">
      <w:pPr>
        <w:spacing w:after="0"/>
        <w:sectPr w:rsidR="009366A5">
          <w:type w:val="continuous"/>
          <w:pgSz w:w="11900" w:h="16840"/>
          <w:pgMar w:top="980" w:right="1680" w:bottom="280" w:left="740" w:header="720" w:footer="720" w:gutter="0"/>
          <w:cols w:num="2" w:space="720" w:equalWidth="0">
            <w:col w:w="1648" w:space="111"/>
            <w:col w:w="7721"/>
          </w:cols>
        </w:sectPr>
      </w:pPr>
    </w:p>
    <w:p w14:paraId="2A41C733" w14:textId="77777777" w:rsidR="00C70C23" w:rsidRDefault="00C70C23">
      <w:pPr>
        <w:spacing w:before="6" w:after="0" w:line="240" w:lineRule="exact"/>
        <w:rPr>
          <w:sz w:val="24"/>
          <w:szCs w:val="24"/>
        </w:rPr>
      </w:pPr>
    </w:p>
    <w:p w14:paraId="3883C41F" w14:textId="77777777" w:rsidR="00C70C23" w:rsidRDefault="002A38BB">
      <w:pPr>
        <w:spacing w:before="24" w:after="0" w:line="316" w:lineRule="exact"/>
        <w:ind w:left="29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Daramalan College </w:t>
      </w:r>
      <w:r w:rsidR="00A61AF3">
        <w:rPr>
          <w:rFonts w:ascii="Times New Roman" w:eastAsia="Times New Roman" w:hAnsi="Times New Roman" w:cs="Times New Roman"/>
          <w:position w:val="-1"/>
          <w:sz w:val="28"/>
          <w:szCs w:val="28"/>
        </w:rPr>
        <w:t>Direct</w:t>
      </w:r>
      <w:r w:rsidR="00A61AF3">
        <w:rPr>
          <w:rFonts w:ascii="Times New Roman" w:eastAsia="Times New Roman" w:hAnsi="Times New Roman" w:cs="Times New Roman"/>
          <w:spacing w:val="56"/>
          <w:position w:val="-1"/>
          <w:sz w:val="28"/>
          <w:szCs w:val="28"/>
        </w:rPr>
        <w:t xml:space="preserve"> </w:t>
      </w:r>
      <w:r w:rsidR="00A61AF3">
        <w:rPr>
          <w:rFonts w:ascii="Times New Roman" w:eastAsia="Times New Roman" w:hAnsi="Times New Roman" w:cs="Times New Roman"/>
          <w:position w:val="-1"/>
          <w:sz w:val="28"/>
          <w:szCs w:val="28"/>
        </w:rPr>
        <w:t>Debit</w:t>
      </w:r>
      <w:r w:rsidR="00A61AF3">
        <w:rPr>
          <w:rFonts w:ascii="Times New Roman" w:eastAsia="Times New Roman" w:hAnsi="Times New Roman" w:cs="Times New Roman"/>
          <w:spacing w:val="41"/>
          <w:position w:val="-1"/>
          <w:sz w:val="28"/>
          <w:szCs w:val="28"/>
        </w:rPr>
        <w:t xml:space="preserve"> </w:t>
      </w:r>
      <w:r w:rsidR="00A61AF3">
        <w:rPr>
          <w:rFonts w:ascii="Times New Roman" w:eastAsia="Times New Roman" w:hAnsi="Times New Roman" w:cs="Times New Roman"/>
          <w:w w:val="111"/>
          <w:position w:val="-1"/>
          <w:sz w:val="28"/>
          <w:szCs w:val="28"/>
        </w:rPr>
        <w:t>Request</w:t>
      </w:r>
      <w:r w:rsidR="00A61AF3">
        <w:rPr>
          <w:rFonts w:ascii="Times New Roman" w:eastAsia="Times New Roman" w:hAnsi="Times New Roman" w:cs="Times New Roman"/>
          <w:spacing w:val="-28"/>
          <w:w w:val="111"/>
          <w:position w:val="-1"/>
          <w:sz w:val="28"/>
          <w:szCs w:val="28"/>
        </w:rPr>
        <w:t xml:space="preserve"> </w:t>
      </w:r>
      <w:r w:rsidR="00A61AF3">
        <w:rPr>
          <w:rFonts w:ascii="Times New Roman" w:eastAsia="Times New Roman" w:hAnsi="Times New Roman" w:cs="Times New Roman"/>
          <w:position w:val="-1"/>
          <w:sz w:val="28"/>
          <w:szCs w:val="28"/>
        </w:rPr>
        <w:t>Service</w:t>
      </w:r>
      <w:r>
        <w:rPr>
          <w:rFonts w:ascii="Times New Roman" w:eastAsia="Times New Roman" w:hAnsi="Times New Roman" w:cs="Times New Roman"/>
          <w:spacing w:val="51"/>
          <w:position w:val="-1"/>
          <w:sz w:val="28"/>
          <w:szCs w:val="28"/>
        </w:rPr>
        <w:t xml:space="preserve"> </w:t>
      </w:r>
      <w:r w:rsidR="000B4BF7">
        <w:rPr>
          <w:rFonts w:ascii="Times New Roman" w:eastAsia="Times New Roman" w:hAnsi="Times New Roman" w:cs="Times New Roman"/>
          <w:position w:val="-1"/>
          <w:sz w:val="28"/>
          <w:szCs w:val="28"/>
        </w:rPr>
        <w:t>Agreement</w:t>
      </w:r>
      <w:r w:rsidR="00A61AF3">
        <w:rPr>
          <w:rFonts w:ascii="Times New Roman" w:eastAsia="Times New Roman" w:hAnsi="Times New Roman" w:cs="Times New Roman"/>
          <w:spacing w:val="66"/>
          <w:position w:val="-1"/>
          <w:sz w:val="28"/>
          <w:szCs w:val="28"/>
        </w:rPr>
        <w:t xml:space="preserve"> </w:t>
      </w:r>
      <w:r w:rsidR="00A61AF3">
        <w:rPr>
          <w:rFonts w:ascii="Times New Roman" w:eastAsia="Times New Roman" w:hAnsi="Times New Roman" w:cs="Times New Roman"/>
          <w:position w:val="-1"/>
          <w:sz w:val="28"/>
          <w:szCs w:val="28"/>
        </w:rPr>
        <w:t>(DDRSA)</w:t>
      </w:r>
    </w:p>
    <w:p w14:paraId="3207B5E0" w14:textId="77777777" w:rsidR="00C70C23" w:rsidRDefault="00C70C23">
      <w:pPr>
        <w:spacing w:before="7" w:after="0" w:line="190" w:lineRule="exact"/>
        <w:rPr>
          <w:sz w:val="19"/>
          <w:szCs w:val="19"/>
        </w:rPr>
      </w:pPr>
    </w:p>
    <w:p w14:paraId="6CD91954" w14:textId="77777777" w:rsidR="00C70C23" w:rsidRDefault="00C70C23">
      <w:pPr>
        <w:spacing w:after="0"/>
        <w:sectPr w:rsidR="00C70C23">
          <w:pgSz w:w="11900" w:h="16840"/>
          <w:pgMar w:top="1580" w:right="1580" w:bottom="280" w:left="1380" w:header="720" w:footer="720" w:gutter="0"/>
          <w:cols w:space="720"/>
        </w:sectPr>
      </w:pPr>
    </w:p>
    <w:p w14:paraId="5FADAC3E" w14:textId="77777777" w:rsidR="002A38BB" w:rsidRPr="002A38BB" w:rsidRDefault="00B96C81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BEBB805" wp14:editId="0CFF62D3">
                <wp:simplePos x="0" y="0"/>
                <wp:positionH relativeFrom="page">
                  <wp:posOffset>18415</wp:posOffset>
                </wp:positionH>
                <wp:positionV relativeFrom="page">
                  <wp:posOffset>6350</wp:posOffset>
                </wp:positionV>
                <wp:extent cx="1270" cy="557530"/>
                <wp:effectExtent l="5715" t="6350" r="1841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7530"/>
                          <a:chOff x="29" y="10"/>
                          <a:chExt cx="2" cy="87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10"/>
                            <a:ext cx="2" cy="878"/>
                          </a:xfrm>
                          <a:custGeom>
                            <a:avLst/>
                            <a:gdLst>
                              <a:gd name="T0" fmla="+- 0 888 10"/>
                              <a:gd name="T1" fmla="*/ 888 h 878"/>
                              <a:gd name="T2" fmla="+- 0 10 10"/>
                              <a:gd name="T3" fmla="*/ 10 h 8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8">
                                <a:moveTo>
                                  <a:pt x="0" y="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45pt;margin-top:.5pt;width:.1pt;height:43.9pt;z-index:-251649536;mso-position-horizontal-relative:page;mso-position-vertical-relative:page" coordorigin="29,10" coordsize="2,8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">
                <v:polyline id="Freeform 3" o:spid="_x0000_s1027" style="position:absolute;visibility:visible;mso-wrap-style:square;v-text-anchor:top" points="29,888,29,10" coordsize="2,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zopwQAA&#10;ANoAAAAPAAAAZHJzL2Rvd25yZXYueG1sRI9Pi8IwFMTvgt8hvAVvmq6KSrdRZFlBvVk99PhoXv+w&#10;zUttona//UYQPA4z8xsm2fSmEXfqXG1ZweckAkGcW11zqeBy3o1XIJxH1thYJgV/5GCzHg4SjLV9&#10;8InuqS9FgLCLUUHlfRtL6fKKDLqJbYmDV9jOoA+yK6Xu8BHgppHTKFpIgzWHhQpb+q4o/01vRkF2&#10;nR3n25SLc5YdfqYLdnNcOqVGH/32C4Sn3r/Dr/ZeK5jB80q4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586KcEAAADaAAAADwAAAAAAAAAAAAAAAACXAgAAZHJzL2Rvd25y&#10;ZXYueG1sUEsFBgAAAAAEAAQA9QAAAIUDAAAAAA==&#10;" filled="f" strokeweight="3047emu">
                  <v:path arrowok="t" o:connecttype="custom" o:connectlocs="0,888;0,10" o:connectangles="0,0"/>
                </v:polyline>
                <w10:wrap anchorx="page" anchory="page"/>
              </v:group>
            </w:pict>
          </mc:Fallback>
        </mc:AlternateContent>
      </w:r>
      <w:r w:rsidR="00A61AF3" w:rsidRPr="002A38BB">
        <w:rPr>
          <w:rFonts w:ascii="Arial" w:eastAsia="Arial" w:hAnsi="Arial" w:cs="Arial"/>
          <w:sz w:val="20"/>
          <w:szCs w:val="20"/>
        </w:rPr>
        <w:t>By</w:t>
      </w:r>
      <w:r w:rsidR="00A61AF3"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signing</w:t>
      </w:r>
      <w:r w:rsidR="00A61AF3" w:rsidRPr="002A38BB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the DDR</w:t>
      </w:r>
      <w:r w:rsidR="000B4BF7" w:rsidRPr="002A38BB">
        <w:rPr>
          <w:rFonts w:ascii="Arial" w:eastAsia="Arial" w:hAnsi="Arial" w:cs="Arial"/>
          <w:sz w:val="20"/>
          <w:szCs w:val="20"/>
        </w:rPr>
        <w:t xml:space="preserve"> and the DDSRA</w:t>
      </w:r>
      <w:r w:rsidR="00A61AF3" w:rsidRPr="002A38BB">
        <w:rPr>
          <w:rFonts w:ascii="Arial" w:eastAsia="Arial" w:hAnsi="Arial" w:cs="Arial"/>
          <w:sz w:val="20"/>
          <w:szCs w:val="20"/>
        </w:rPr>
        <w:t>,</w:t>
      </w:r>
      <w:r w:rsidR="00A61AF3"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A38BB" w:rsidRPr="002A38BB">
        <w:rPr>
          <w:rFonts w:ascii="Arial" w:eastAsia="Arial" w:hAnsi="Arial" w:cs="Arial"/>
          <w:sz w:val="20"/>
          <w:szCs w:val="20"/>
        </w:rPr>
        <w:t>the</w:t>
      </w:r>
      <w:r w:rsidR="00AF2D11" w:rsidRPr="002A38BB">
        <w:rPr>
          <w:rFonts w:ascii="Arial" w:eastAsia="Arial" w:hAnsi="Arial" w:cs="Arial"/>
          <w:sz w:val="20"/>
          <w:szCs w:val="20"/>
        </w:rPr>
        <w:t xml:space="preserve"> Customer </w:t>
      </w:r>
      <w:proofErr w:type="spellStart"/>
      <w:r w:rsidR="00A61AF3" w:rsidRPr="002A38BB">
        <w:rPr>
          <w:rFonts w:ascii="Arial" w:eastAsia="Arial" w:hAnsi="Arial" w:cs="Arial"/>
          <w:sz w:val="20"/>
          <w:szCs w:val="20"/>
        </w:rPr>
        <w:t>authorise</w:t>
      </w:r>
      <w:r w:rsidR="00AF2D11" w:rsidRPr="002A38BB">
        <w:rPr>
          <w:rFonts w:ascii="Arial" w:eastAsia="Arial" w:hAnsi="Arial" w:cs="Arial"/>
          <w:sz w:val="20"/>
          <w:szCs w:val="20"/>
        </w:rPr>
        <w:t>s</w:t>
      </w:r>
      <w:proofErr w:type="spellEnd"/>
      <w:r w:rsidR="00A61AF3"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C2217" w:rsidRPr="002A38BB">
        <w:rPr>
          <w:rFonts w:ascii="Arial" w:eastAsia="Arial" w:hAnsi="Arial" w:cs="Arial"/>
          <w:spacing w:val="-1"/>
          <w:sz w:val="20"/>
          <w:szCs w:val="20"/>
        </w:rPr>
        <w:t xml:space="preserve">Daramalan College </w:t>
      </w:r>
      <w:r w:rsidR="00A61AF3" w:rsidRPr="002A38BB">
        <w:rPr>
          <w:rFonts w:ascii="Arial" w:eastAsia="Arial" w:hAnsi="Arial" w:cs="Arial"/>
          <w:sz w:val="20"/>
          <w:szCs w:val="20"/>
        </w:rPr>
        <w:t>to</w:t>
      </w:r>
      <w:r w:rsidR="00A61AF3"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arrange</w:t>
      </w:r>
      <w:r w:rsidR="00A61AF3"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for</w:t>
      </w:r>
      <w:r w:rsidR="00A61AF3"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funds</w:t>
      </w:r>
      <w:r w:rsidR="00A61AF3"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to be</w:t>
      </w:r>
      <w:r w:rsidR="00A61AF3"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debited from</w:t>
      </w:r>
      <w:r w:rsidR="00A61AF3" w:rsidRPr="002A38B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2A38BB">
        <w:rPr>
          <w:rFonts w:ascii="Arial" w:eastAsia="Arial" w:hAnsi="Arial" w:cs="Arial"/>
          <w:sz w:val="20"/>
          <w:szCs w:val="20"/>
        </w:rPr>
        <w:t>t</w:t>
      </w:r>
      <w:r w:rsidR="00AF2D11" w:rsidRPr="002A38BB">
        <w:rPr>
          <w:rFonts w:ascii="Arial" w:eastAsia="Arial" w:hAnsi="Arial" w:cs="Arial"/>
          <w:sz w:val="20"/>
          <w:szCs w:val="20"/>
        </w:rPr>
        <w:t>he Customer’s</w:t>
      </w:r>
      <w:r w:rsidR="00A61AF3"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Account</w:t>
      </w:r>
      <w:r w:rsidR="00A61AF3"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in</w:t>
      </w:r>
      <w:r w:rsidR="00A61AF3"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accordance</w:t>
      </w:r>
      <w:r w:rsidR="00A61AF3" w:rsidRPr="002A38B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with</w:t>
      </w:r>
      <w:r w:rsidR="00A61AF3"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w w:val="101"/>
          <w:sz w:val="20"/>
          <w:szCs w:val="20"/>
        </w:rPr>
        <w:t xml:space="preserve">the </w:t>
      </w:r>
      <w:r w:rsidR="00A61AF3" w:rsidRPr="002A38BB">
        <w:rPr>
          <w:rFonts w:ascii="Arial" w:eastAsia="Arial" w:hAnsi="Arial" w:cs="Arial"/>
          <w:w w:val="102"/>
          <w:sz w:val="20"/>
          <w:szCs w:val="20"/>
        </w:rPr>
        <w:t>Agreement.</w:t>
      </w:r>
    </w:p>
    <w:p w14:paraId="24B5A2C3" w14:textId="77777777" w:rsidR="002A38BB" w:rsidRPr="002A38BB" w:rsidRDefault="000B4BF7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pacing w:val="-1"/>
          <w:sz w:val="20"/>
          <w:szCs w:val="20"/>
        </w:rPr>
        <w:t>Daramalan College</w:t>
      </w:r>
      <w:r w:rsidRPr="002A38BB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will advise</w:t>
      </w:r>
      <w:r w:rsidR="00A61AF3" w:rsidRPr="002A38B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F2D11" w:rsidRPr="002A38BB">
        <w:rPr>
          <w:rFonts w:ascii="Arial" w:eastAsia="Arial" w:hAnsi="Arial" w:cs="Arial"/>
          <w:sz w:val="20"/>
          <w:szCs w:val="20"/>
        </w:rPr>
        <w:t xml:space="preserve">the </w:t>
      </w:r>
      <w:r w:rsidR="00B41744" w:rsidRPr="002A38BB">
        <w:rPr>
          <w:rFonts w:ascii="Arial" w:eastAsia="Arial" w:hAnsi="Arial" w:cs="Arial"/>
          <w:sz w:val="20"/>
          <w:szCs w:val="20"/>
        </w:rPr>
        <w:t xml:space="preserve">Customer </w:t>
      </w:r>
      <w:r w:rsidR="00B41744" w:rsidRPr="002A38BB">
        <w:rPr>
          <w:rFonts w:ascii="Arial" w:eastAsia="Arial" w:hAnsi="Arial" w:cs="Arial"/>
          <w:spacing w:val="1"/>
          <w:sz w:val="20"/>
          <w:szCs w:val="20"/>
        </w:rPr>
        <w:t>14</w:t>
      </w:r>
      <w:r w:rsidR="00A61AF3"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days</w:t>
      </w:r>
      <w:r w:rsidR="00A61AF3"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w w:val="106"/>
          <w:sz w:val="20"/>
          <w:szCs w:val="20"/>
        </w:rPr>
        <w:t>in</w:t>
      </w:r>
      <w:r w:rsidRPr="002A38BB">
        <w:rPr>
          <w:rFonts w:ascii="Arial" w:hAnsi="Arial" w:cs="Arial"/>
          <w:sz w:val="20"/>
          <w:szCs w:val="20"/>
        </w:rPr>
        <w:t xml:space="preserve"> </w:t>
      </w:r>
      <w:r w:rsidR="00A61AF3" w:rsidRPr="002A38BB">
        <w:rPr>
          <w:rFonts w:ascii="Arial" w:hAnsi="Arial" w:cs="Arial"/>
          <w:sz w:val="20"/>
          <w:szCs w:val="20"/>
        </w:rPr>
        <w:t>advance</w:t>
      </w:r>
      <w:r w:rsidR="00A61AF3" w:rsidRPr="002A38BB">
        <w:rPr>
          <w:rFonts w:ascii="Arial" w:hAnsi="Arial" w:cs="Arial"/>
          <w:spacing w:val="28"/>
          <w:sz w:val="20"/>
          <w:szCs w:val="20"/>
        </w:rPr>
        <w:t xml:space="preserve"> </w:t>
      </w:r>
      <w:r w:rsidR="00A61AF3" w:rsidRPr="002A38BB">
        <w:rPr>
          <w:rFonts w:ascii="Arial" w:hAnsi="Arial" w:cs="Arial"/>
          <w:sz w:val="20"/>
          <w:szCs w:val="20"/>
        </w:rPr>
        <w:t>of</w:t>
      </w:r>
      <w:r w:rsidR="00A61AF3" w:rsidRPr="002A38BB">
        <w:rPr>
          <w:rFonts w:ascii="Arial" w:hAnsi="Arial" w:cs="Arial"/>
          <w:spacing w:val="4"/>
          <w:sz w:val="20"/>
          <w:szCs w:val="20"/>
        </w:rPr>
        <w:t xml:space="preserve"> </w:t>
      </w:r>
      <w:r w:rsidR="00A61AF3" w:rsidRPr="002A38BB">
        <w:rPr>
          <w:rFonts w:ascii="Arial" w:hAnsi="Arial" w:cs="Arial"/>
          <w:sz w:val="20"/>
          <w:szCs w:val="20"/>
        </w:rPr>
        <w:t>any</w:t>
      </w:r>
      <w:r w:rsidR="00A61AF3" w:rsidRPr="002A38BB">
        <w:rPr>
          <w:rFonts w:ascii="Arial" w:hAnsi="Arial" w:cs="Arial"/>
          <w:spacing w:val="-5"/>
          <w:sz w:val="20"/>
          <w:szCs w:val="20"/>
        </w:rPr>
        <w:t xml:space="preserve"> </w:t>
      </w:r>
      <w:r w:rsidR="00A61AF3" w:rsidRPr="002A38BB">
        <w:rPr>
          <w:rFonts w:ascii="Arial" w:hAnsi="Arial" w:cs="Arial"/>
          <w:sz w:val="20"/>
          <w:szCs w:val="20"/>
        </w:rPr>
        <w:t>changes</w:t>
      </w:r>
      <w:r w:rsidR="00A61AF3" w:rsidRPr="002A38BB">
        <w:rPr>
          <w:rFonts w:ascii="Arial" w:hAnsi="Arial" w:cs="Arial"/>
          <w:spacing w:val="28"/>
          <w:sz w:val="20"/>
          <w:szCs w:val="20"/>
        </w:rPr>
        <w:t xml:space="preserve"> </w:t>
      </w:r>
      <w:r w:rsidR="00A61AF3" w:rsidRPr="002A38BB">
        <w:rPr>
          <w:rFonts w:ascii="Arial" w:hAnsi="Arial" w:cs="Arial"/>
          <w:sz w:val="20"/>
          <w:szCs w:val="20"/>
        </w:rPr>
        <w:t>to</w:t>
      </w:r>
      <w:r w:rsidR="00A61AF3" w:rsidRPr="002A38BB">
        <w:rPr>
          <w:rFonts w:ascii="Arial" w:hAnsi="Arial" w:cs="Arial"/>
          <w:spacing w:val="-2"/>
          <w:sz w:val="20"/>
          <w:szCs w:val="20"/>
        </w:rPr>
        <w:t xml:space="preserve"> </w:t>
      </w:r>
      <w:r w:rsidR="00A61AF3" w:rsidRPr="002A38BB">
        <w:rPr>
          <w:rFonts w:ascii="Arial" w:hAnsi="Arial" w:cs="Arial"/>
          <w:sz w:val="20"/>
          <w:szCs w:val="20"/>
        </w:rPr>
        <w:t xml:space="preserve">the </w:t>
      </w:r>
      <w:r w:rsidR="00A61AF3" w:rsidRPr="002A38BB">
        <w:rPr>
          <w:rFonts w:ascii="Arial" w:hAnsi="Arial" w:cs="Arial"/>
          <w:w w:val="101"/>
          <w:sz w:val="20"/>
          <w:szCs w:val="20"/>
        </w:rPr>
        <w:t>DDR</w:t>
      </w:r>
      <w:r w:rsidRPr="002A38BB">
        <w:rPr>
          <w:rFonts w:ascii="Arial" w:hAnsi="Arial" w:cs="Arial"/>
          <w:w w:val="101"/>
          <w:sz w:val="20"/>
          <w:szCs w:val="20"/>
        </w:rPr>
        <w:t>, including without limitation, any additional amounts that Daramalan College proposes to debit from your Account for the payment of additional fees and levi</w:t>
      </w:r>
      <w:r w:rsidR="002A38BB" w:rsidRPr="002A38BB">
        <w:rPr>
          <w:rFonts w:ascii="Arial" w:hAnsi="Arial" w:cs="Arial"/>
          <w:w w:val="101"/>
          <w:sz w:val="20"/>
          <w:szCs w:val="20"/>
        </w:rPr>
        <w:t>e</w:t>
      </w:r>
      <w:r w:rsidRPr="002A38BB">
        <w:rPr>
          <w:rFonts w:ascii="Arial" w:hAnsi="Arial" w:cs="Arial"/>
          <w:w w:val="101"/>
          <w:sz w:val="20"/>
          <w:szCs w:val="20"/>
        </w:rPr>
        <w:t xml:space="preserve">s pursuant to your Enrolment Agreement with Daramalan College. </w:t>
      </w:r>
      <w:r w:rsidR="00AF2D11" w:rsidRPr="002A38BB">
        <w:rPr>
          <w:rFonts w:ascii="Arial" w:hAnsi="Arial" w:cs="Arial"/>
          <w:w w:val="101"/>
          <w:sz w:val="20"/>
          <w:szCs w:val="20"/>
        </w:rPr>
        <w:t>The Customer</w:t>
      </w:r>
      <w:r w:rsidRPr="002A38BB">
        <w:rPr>
          <w:rFonts w:ascii="Arial" w:hAnsi="Arial" w:cs="Arial"/>
          <w:w w:val="101"/>
          <w:sz w:val="20"/>
          <w:szCs w:val="20"/>
        </w:rPr>
        <w:t xml:space="preserve"> agree</w:t>
      </w:r>
      <w:r w:rsidR="00AF2D11" w:rsidRPr="002A38BB">
        <w:rPr>
          <w:rFonts w:ascii="Arial" w:hAnsi="Arial" w:cs="Arial"/>
          <w:w w:val="101"/>
          <w:sz w:val="20"/>
          <w:szCs w:val="20"/>
        </w:rPr>
        <w:t>s</w:t>
      </w:r>
      <w:r w:rsidRPr="002A38BB">
        <w:rPr>
          <w:rFonts w:ascii="Arial" w:hAnsi="Arial" w:cs="Arial"/>
          <w:w w:val="101"/>
          <w:sz w:val="20"/>
          <w:szCs w:val="20"/>
        </w:rPr>
        <w:t xml:space="preserve"> that unless you dispute any changes notified to you within 14 days of receipt of the notice, </w:t>
      </w:r>
      <w:r w:rsidR="00E52528" w:rsidRPr="002A38BB">
        <w:rPr>
          <w:rFonts w:ascii="Arial" w:hAnsi="Arial" w:cs="Arial"/>
          <w:w w:val="101"/>
          <w:sz w:val="20"/>
          <w:szCs w:val="20"/>
        </w:rPr>
        <w:t xml:space="preserve">the Customer is </w:t>
      </w:r>
      <w:r w:rsidRPr="002A38BB">
        <w:rPr>
          <w:rFonts w:ascii="Arial" w:hAnsi="Arial" w:cs="Arial"/>
          <w:w w:val="101"/>
          <w:sz w:val="20"/>
          <w:szCs w:val="20"/>
        </w:rPr>
        <w:t>deemed to have accepted the changes</w:t>
      </w:r>
      <w:r w:rsidR="00A61AF3" w:rsidRPr="002A38BB">
        <w:rPr>
          <w:rFonts w:ascii="Arial" w:hAnsi="Arial" w:cs="Arial"/>
          <w:w w:val="101"/>
          <w:sz w:val="20"/>
          <w:szCs w:val="20"/>
        </w:rPr>
        <w:t>.</w:t>
      </w:r>
    </w:p>
    <w:p w14:paraId="6731DD51" w14:textId="77777777" w:rsidR="00C70C23" w:rsidRPr="002A38BB" w:rsidRDefault="00A61AF3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For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all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matters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relating</w:t>
      </w:r>
      <w:r w:rsidRPr="002A38BB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 the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DDR, including</w:t>
      </w:r>
      <w:r w:rsidRPr="002A38BB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cancellation,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alteration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or </w:t>
      </w:r>
      <w:r w:rsidRPr="002A38BB">
        <w:rPr>
          <w:rFonts w:ascii="Arial" w:eastAsia="Arial" w:hAnsi="Arial" w:cs="Arial"/>
          <w:sz w:val="20"/>
          <w:szCs w:val="20"/>
        </w:rPr>
        <w:t>suspension</w:t>
      </w:r>
      <w:r w:rsidRPr="002A38BB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of drawing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arrangements</w:t>
      </w:r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 xml:space="preserve">or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stop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defer</w:t>
      </w:r>
      <w:r w:rsidRPr="002A38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payment,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to </w:t>
      </w:r>
      <w:r w:rsidRPr="002A38BB">
        <w:rPr>
          <w:rFonts w:ascii="Arial" w:eastAsia="Arial" w:hAnsi="Arial" w:cs="Arial"/>
          <w:sz w:val="20"/>
          <w:szCs w:val="20"/>
        </w:rPr>
        <w:t>investigate</w:t>
      </w:r>
      <w:r w:rsidRPr="002A38BB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dispute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previous </w:t>
      </w:r>
      <w:r w:rsidRPr="002A38BB">
        <w:rPr>
          <w:rFonts w:ascii="Arial" w:eastAsia="Arial" w:hAnsi="Arial" w:cs="Arial"/>
          <w:sz w:val="20"/>
          <w:szCs w:val="20"/>
        </w:rPr>
        <w:t>payment,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z w:val="20"/>
          <w:szCs w:val="20"/>
        </w:rPr>
        <w:t>the Customer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>should:</w:t>
      </w:r>
    </w:p>
    <w:p w14:paraId="7F045B64" w14:textId="77777777" w:rsidR="002A38BB" w:rsidRPr="002A38BB" w:rsidRDefault="00A61AF3" w:rsidP="002A38BB">
      <w:pPr>
        <w:pStyle w:val="ListParagraph"/>
        <w:numPr>
          <w:ilvl w:val="0"/>
          <w:numId w:val="2"/>
        </w:numPr>
        <w:spacing w:before="2" w:after="0" w:line="247" w:lineRule="auto"/>
        <w:ind w:right="1077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Contact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2A38BB" w:rsidRPr="002A38BB">
        <w:rPr>
          <w:rFonts w:ascii="Arial" w:eastAsia="Arial" w:hAnsi="Arial" w:cs="Arial"/>
          <w:spacing w:val="7"/>
          <w:sz w:val="20"/>
          <w:szCs w:val="20"/>
        </w:rPr>
        <w:t xml:space="preserve">Daramalan </w:t>
      </w:r>
      <w:r w:rsidR="00E52528" w:rsidRPr="002A38BB">
        <w:rPr>
          <w:rFonts w:ascii="Arial" w:eastAsia="Arial" w:hAnsi="Arial" w:cs="Arial"/>
          <w:spacing w:val="7"/>
          <w:sz w:val="20"/>
          <w:szCs w:val="20"/>
        </w:rPr>
        <w:t xml:space="preserve">College’s </w:t>
      </w:r>
      <w:r w:rsidRPr="002A38BB">
        <w:rPr>
          <w:rFonts w:ascii="Arial" w:eastAsia="Arial" w:hAnsi="Arial" w:cs="Arial"/>
          <w:w w:val="101"/>
          <w:sz w:val="20"/>
          <w:szCs w:val="20"/>
        </w:rPr>
        <w:t>administration</w:t>
      </w:r>
    </w:p>
    <w:p w14:paraId="65330BE7" w14:textId="77777777" w:rsidR="00C70C23" w:rsidRPr="002A38BB" w:rsidRDefault="00A61AF3" w:rsidP="002A38BB">
      <w:pPr>
        <w:pStyle w:val="ListParagraph"/>
        <w:numPr>
          <w:ilvl w:val="0"/>
          <w:numId w:val="2"/>
        </w:numPr>
        <w:spacing w:before="2" w:after="0" w:line="247" w:lineRule="auto"/>
        <w:ind w:right="1077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Allow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14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days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 xml:space="preserve">for </w:t>
      </w:r>
      <w:r w:rsidR="00E52528" w:rsidRPr="002A38BB">
        <w:rPr>
          <w:rFonts w:ascii="Arial" w:eastAsia="Arial" w:hAnsi="Arial" w:cs="Arial"/>
          <w:sz w:val="20"/>
          <w:szCs w:val="20"/>
        </w:rPr>
        <w:t>amendments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take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effect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pacing w:val="2"/>
          <w:sz w:val="20"/>
          <w:szCs w:val="20"/>
        </w:rPr>
        <w:t xml:space="preserve">for Daramalan College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to </w:t>
      </w:r>
      <w:r w:rsidRPr="002A38BB">
        <w:rPr>
          <w:rFonts w:ascii="Arial" w:eastAsia="Arial" w:hAnsi="Arial" w:cs="Arial"/>
          <w:sz w:val="20"/>
          <w:szCs w:val="20"/>
        </w:rPr>
        <w:t>respond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>dispute.</w:t>
      </w:r>
    </w:p>
    <w:p w14:paraId="725C916E" w14:textId="348E4F64" w:rsidR="00C70C23" w:rsidRPr="002A38BB" w:rsidRDefault="00A61AF3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If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pacing w:val="5"/>
          <w:sz w:val="20"/>
          <w:szCs w:val="20"/>
        </w:rPr>
        <w:t xml:space="preserve">Daramalan College’s </w:t>
      </w:r>
      <w:r w:rsidRPr="002A38BB">
        <w:rPr>
          <w:rFonts w:ascii="Arial" w:eastAsia="Arial" w:hAnsi="Arial" w:cs="Arial"/>
          <w:sz w:val="20"/>
          <w:szCs w:val="20"/>
        </w:rPr>
        <w:t>investigations</w:t>
      </w:r>
      <w:r w:rsidRPr="002A38BB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show</w:t>
      </w:r>
      <w:r w:rsidRPr="002A38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that </w:t>
      </w:r>
      <w:r w:rsidR="00E52528" w:rsidRPr="002A38BB">
        <w:rPr>
          <w:rFonts w:ascii="Arial" w:eastAsia="Arial" w:hAnsi="Arial" w:cs="Arial"/>
          <w:sz w:val="20"/>
          <w:szCs w:val="20"/>
        </w:rPr>
        <w:t>the Customer’s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has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been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incorrectly </w:t>
      </w:r>
      <w:r w:rsidRPr="002A38BB">
        <w:rPr>
          <w:rFonts w:ascii="Arial" w:eastAsia="Arial" w:hAnsi="Arial" w:cs="Arial"/>
          <w:sz w:val="20"/>
          <w:szCs w:val="20"/>
        </w:rPr>
        <w:t>debited,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it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will</w:t>
      </w:r>
      <w:r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arrange</w:t>
      </w:r>
      <w:r w:rsidRPr="002A38BB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for the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Financial </w:t>
      </w:r>
      <w:r w:rsidRPr="002A38BB">
        <w:rPr>
          <w:rFonts w:ascii="Arial" w:eastAsia="Arial" w:hAnsi="Arial" w:cs="Arial"/>
          <w:sz w:val="20"/>
          <w:szCs w:val="20"/>
        </w:rPr>
        <w:t>Institution</w:t>
      </w:r>
      <w:r w:rsidRPr="002A38BB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adjust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z w:val="20"/>
          <w:szCs w:val="20"/>
        </w:rPr>
        <w:t xml:space="preserve">the </w:t>
      </w:r>
      <w:r w:rsidR="00B41744" w:rsidRPr="002A38BB">
        <w:rPr>
          <w:rFonts w:ascii="Arial" w:eastAsia="Arial" w:hAnsi="Arial" w:cs="Arial"/>
          <w:sz w:val="20"/>
          <w:szCs w:val="20"/>
        </w:rPr>
        <w:t xml:space="preserve">Customer’s </w:t>
      </w:r>
      <w:r w:rsidR="00B41744" w:rsidRPr="002A38BB">
        <w:rPr>
          <w:rFonts w:ascii="Arial" w:eastAsia="Arial" w:hAnsi="Arial" w:cs="Arial"/>
          <w:spacing w:val="2"/>
          <w:sz w:val="20"/>
          <w:szCs w:val="20"/>
        </w:rPr>
        <w:t>Account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 xml:space="preserve">accordingly. </w:t>
      </w:r>
      <w:r w:rsidRPr="002A38B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pacing w:val="15"/>
          <w:sz w:val="20"/>
          <w:szCs w:val="20"/>
        </w:rPr>
        <w:t xml:space="preserve">Daramalan College </w:t>
      </w:r>
      <w:r w:rsidRPr="002A38BB">
        <w:rPr>
          <w:rFonts w:ascii="Arial" w:eastAsia="Arial" w:hAnsi="Arial" w:cs="Arial"/>
          <w:sz w:val="20"/>
          <w:szCs w:val="20"/>
        </w:rPr>
        <w:t>will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also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notify </w:t>
      </w:r>
      <w:r w:rsidR="00E52528" w:rsidRPr="002A38BB">
        <w:rPr>
          <w:rFonts w:ascii="Arial" w:eastAsia="Arial" w:hAnsi="Arial" w:cs="Arial"/>
          <w:w w:val="103"/>
          <w:sz w:val="20"/>
          <w:szCs w:val="20"/>
        </w:rPr>
        <w:t xml:space="preserve">the Customer </w:t>
      </w:r>
      <w:r w:rsidRPr="002A38BB">
        <w:rPr>
          <w:rFonts w:ascii="Arial" w:eastAsia="Arial" w:hAnsi="Arial" w:cs="Arial"/>
          <w:sz w:val="20"/>
          <w:szCs w:val="20"/>
        </w:rPr>
        <w:t>in</w:t>
      </w:r>
      <w:r w:rsidRPr="002A38B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writing</w:t>
      </w:r>
      <w:r w:rsidRPr="002A38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of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amount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by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which </w:t>
      </w:r>
      <w:r w:rsidR="00E52528" w:rsidRPr="002A38BB">
        <w:rPr>
          <w:rFonts w:ascii="Arial" w:eastAsia="Arial" w:hAnsi="Arial" w:cs="Arial"/>
          <w:w w:val="101"/>
          <w:sz w:val="20"/>
          <w:szCs w:val="20"/>
        </w:rPr>
        <w:t xml:space="preserve">the Customer’s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has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been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adjusted.</w:t>
      </w:r>
      <w:r w:rsidRPr="002A38BB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If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pacing w:val="5"/>
          <w:sz w:val="20"/>
          <w:szCs w:val="20"/>
        </w:rPr>
        <w:t xml:space="preserve">Daramalan College’s </w:t>
      </w:r>
      <w:r w:rsidR="00E52528" w:rsidRPr="002A38BB">
        <w:rPr>
          <w:rFonts w:ascii="Arial" w:eastAsia="Arial" w:hAnsi="Arial" w:cs="Arial"/>
          <w:spacing w:val="10"/>
          <w:sz w:val="20"/>
          <w:szCs w:val="20"/>
        </w:rPr>
        <w:t>i</w:t>
      </w:r>
      <w:r w:rsidRPr="002A38BB">
        <w:rPr>
          <w:rFonts w:ascii="Arial" w:eastAsia="Arial" w:hAnsi="Arial" w:cs="Arial"/>
          <w:sz w:val="20"/>
          <w:szCs w:val="20"/>
        </w:rPr>
        <w:t>nvestigations</w:t>
      </w:r>
      <w:r w:rsidRPr="002A38BB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show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that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w w:val="101"/>
          <w:sz w:val="20"/>
          <w:szCs w:val="20"/>
        </w:rPr>
        <w:t xml:space="preserve">the Customer’s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has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been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correctly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debited,</w:t>
      </w:r>
      <w:r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pacing w:val="-3"/>
          <w:sz w:val="20"/>
          <w:szCs w:val="20"/>
        </w:rPr>
        <w:t xml:space="preserve">Daramalan College </w:t>
      </w:r>
      <w:r w:rsidRPr="002A38BB">
        <w:rPr>
          <w:rFonts w:ascii="Arial" w:eastAsia="Arial" w:hAnsi="Arial" w:cs="Arial"/>
          <w:sz w:val="20"/>
          <w:szCs w:val="20"/>
        </w:rPr>
        <w:t>will</w:t>
      </w:r>
      <w:r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respond</w:t>
      </w:r>
      <w:r w:rsidRPr="002A38BB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pacing w:val="5"/>
          <w:sz w:val="20"/>
          <w:szCs w:val="20"/>
        </w:rPr>
        <w:t xml:space="preserve">the Customer’s </w:t>
      </w:r>
      <w:r w:rsidRPr="002A38BB">
        <w:rPr>
          <w:rFonts w:ascii="Arial" w:eastAsia="Arial" w:hAnsi="Arial" w:cs="Arial"/>
          <w:sz w:val="20"/>
          <w:szCs w:val="20"/>
        </w:rPr>
        <w:t>query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by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providing </w:t>
      </w:r>
      <w:r w:rsidR="00E52528" w:rsidRPr="002A38BB">
        <w:rPr>
          <w:rFonts w:ascii="Arial" w:eastAsia="Arial" w:hAnsi="Arial" w:cs="Arial"/>
          <w:w w:val="102"/>
          <w:sz w:val="20"/>
          <w:szCs w:val="20"/>
        </w:rPr>
        <w:t xml:space="preserve">the </w:t>
      </w:r>
      <w:r w:rsidR="00E52528" w:rsidRPr="002A38BB">
        <w:rPr>
          <w:rFonts w:ascii="Arial" w:eastAsia="Arial" w:hAnsi="Arial" w:cs="Arial"/>
          <w:w w:val="102"/>
          <w:sz w:val="20"/>
          <w:szCs w:val="20"/>
        </w:rPr>
        <w:lastRenderedPageBreak/>
        <w:t xml:space="preserve">Customer </w:t>
      </w:r>
      <w:r w:rsidRPr="002A38BB">
        <w:rPr>
          <w:rFonts w:ascii="Arial" w:eastAsia="Arial" w:hAnsi="Arial" w:cs="Arial"/>
          <w:sz w:val="20"/>
          <w:szCs w:val="20"/>
        </w:rPr>
        <w:t>with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reasons</w:t>
      </w:r>
      <w:r w:rsidRPr="002A38B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and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copies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 xml:space="preserve">of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any </w:t>
      </w:r>
      <w:r w:rsidRPr="002A38BB">
        <w:rPr>
          <w:rFonts w:ascii="Arial" w:eastAsia="Arial" w:hAnsi="Arial" w:cs="Arial"/>
          <w:sz w:val="20"/>
          <w:szCs w:val="20"/>
        </w:rPr>
        <w:t>evidence</w:t>
      </w:r>
      <w:r w:rsidRPr="002A38BB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for</w:t>
      </w:r>
      <w:r w:rsidRPr="002A38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this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>finding.</w:t>
      </w:r>
      <w:r w:rsidR="002A38BB" w:rsidRPr="002A38BB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If</w:t>
      </w:r>
      <w:r w:rsidRPr="002A38BB">
        <w:rPr>
          <w:rFonts w:ascii="Arial" w:hAnsi="Arial" w:cs="Arial"/>
          <w:spacing w:val="5"/>
          <w:sz w:val="20"/>
          <w:szCs w:val="20"/>
        </w:rPr>
        <w:t xml:space="preserve"> </w:t>
      </w:r>
      <w:r w:rsidR="00E52528" w:rsidRPr="002A38BB">
        <w:rPr>
          <w:rFonts w:ascii="Arial" w:hAnsi="Arial" w:cs="Arial"/>
          <w:spacing w:val="5"/>
          <w:sz w:val="20"/>
          <w:szCs w:val="20"/>
        </w:rPr>
        <w:t xml:space="preserve">Daramalan College </w:t>
      </w:r>
      <w:r w:rsidRPr="002A38BB">
        <w:rPr>
          <w:rFonts w:ascii="Arial" w:hAnsi="Arial" w:cs="Arial"/>
          <w:sz w:val="20"/>
          <w:szCs w:val="20"/>
        </w:rPr>
        <w:t>cannot</w:t>
      </w:r>
      <w:r w:rsidRPr="002A38BB">
        <w:rPr>
          <w:rFonts w:ascii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resolve</w:t>
      </w:r>
      <w:r w:rsidRPr="002A38BB">
        <w:rPr>
          <w:rFonts w:ascii="Arial" w:hAnsi="Arial" w:cs="Arial"/>
          <w:spacing w:val="16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the</w:t>
      </w:r>
      <w:r w:rsidRPr="002A38BB">
        <w:rPr>
          <w:rFonts w:ascii="Arial" w:hAnsi="Arial" w:cs="Arial"/>
          <w:spacing w:val="2"/>
          <w:sz w:val="20"/>
          <w:szCs w:val="20"/>
        </w:rPr>
        <w:t xml:space="preserve"> </w:t>
      </w:r>
      <w:r w:rsidR="00E52528" w:rsidRPr="002A38BB">
        <w:rPr>
          <w:rFonts w:ascii="Arial" w:hAnsi="Arial" w:cs="Arial"/>
          <w:w w:val="101"/>
          <w:sz w:val="20"/>
          <w:szCs w:val="20"/>
        </w:rPr>
        <w:t>dispute</w:t>
      </w:r>
      <w:r w:rsidRPr="002A38BB">
        <w:rPr>
          <w:rFonts w:ascii="Arial" w:hAnsi="Arial" w:cs="Arial"/>
          <w:w w:val="101"/>
          <w:sz w:val="20"/>
          <w:szCs w:val="20"/>
        </w:rPr>
        <w:t xml:space="preserve">, </w:t>
      </w:r>
      <w:r w:rsidR="00E52528" w:rsidRPr="002A38BB">
        <w:rPr>
          <w:rFonts w:ascii="Arial" w:hAnsi="Arial" w:cs="Arial"/>
          <w:w w:val="101"/>
          <w:sz w:val="20"/>
          <w:szCs w:val="20"/>
        </w:rPr>
        <w:t xml:space="preserve">the Customer </w:t>
      </w:r>
      <w:r w:rsidR="00E52528" w:rsidRPr="002A38BB">
        <w:rPr>
          <w:rFonts w:ascii="Arial" w:hAnsi="Arial" w:cs="Arial"/>
          <w:spacing w:val="7"/>
          <w:sz w:val="20"/>
          <w:szCs w:val="20"/>
        </w:rPr>
        <w:t xml:space="preserve">agrees to </w:t>
      </w:r>
      <w:r w:rsidRPr="002A38BB">
        <w:rPr>
          <w:rFonts w:ascii="Arial" w:hAnsi="Arial" w:cs="Arial"/>
          <w:sz w:val="20"/>
          <w:szCs w:val="20"/>
        </w:rPr>
        <w:t>refer</w:t>
      </w:r>
      <w:r w:rsidRPr="002A38BB">
        <w:rPr>
          <w:rFonts w:ascii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it to</w:t>
      </w:r>
      <w:r w:rsidRPr="002A38BB">
        <w:rPr>
          <w:rFonts w:ascii="Arial" w:hAnsi="Arial" w:cs="Arial"/>
          <w:spacing w:val="5"/>
          <w:sz w:val="20"/>
          <w:szCs w:val="20"/>
        </w:rPr>
        <w:t xml:space="preserve"> </w:t>
      </w:r>
      <w:r w:rsidR="00E52528" w:rsidRPr="002A38BB">
        <w:rPr>
          <w:rFonts w:ascii="Arial" w:hAnsi="Arial" w:cs="Arial"/>
          <w:sz w:val="20"/>
          <w:szCs w:val="20"/>
        </w:rPr>
        <w:t xml:space="preserve">the </w:t>
      </w:r>
      <w:r w:rsidR="00B41744" w:rsidRPr="002A38BB">
        <w:rPr>
          <w:rFonts w:ascii="Arial" w:hAnsi="Arial" w:cs="Arial"/>
          <w:sz w:val="20"/>
          <w:szCs w:val="20"/>
        </w:rPr>
        <w:t xml:space="preserve">Customer’s </w:t>
      </w:r>
      <w:r w:rsidR="00B41744" w:rsidRPr="002A38BB">
        <w:rPr>
          <w:rFonts w:ascii="Arial" w:hAnsi="Arial" w:cs="Arial"/>
          <w:spacing w:val="5"/>
          <w:sz w:val="20"/>
          <w:szCs w:val="20"/>
        </w:rPr>
        <w:t>Financial</w:t>
      </w:r>
      <w:r w:rsidRPr="002A38BB">
        <w:rPr>
          <w:rFonts w:ascii="Arial" w:hAnsi="Arial" w:cs="Arial"/>
          <w:w w:val="101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Institution,</w:t>
      </w:r>
      <w:r w:rsidRPr="002A38BB">
        <w:rPr>
          <w:rFonts w:ascii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which</w:t>
      </w:r>
      <w:r w:rsidRPr="002A38BB">
        <w:rPr>
          <w:rFonts w:ascii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will</w:t>
      </w:r>
      <w:r w:rsidRPr="002A38BB">
        <w:rPr>
          <w:rFonts w:ascii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obtain</w:t>
      </w:r>
      <w:r w:rsidRPr="002A38BB">
        <w:rPr>
          <w:rFonts w:ascii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details</w:t>
      </w:r>
      <w:r w:rsidRPr="002A38BB">
        <w:rPr>
          <w:rFonts w:ascii="Arial" w:hAnsi="Arial" w:cs="Arial"/>
          <w:spacing w:val="-5"/>
          <w:sz w:val="20"/>
          <w:szCs w:val="20"/>
        </w:rPr>
        <w:t xml:space="preserve"> </w:t>
      </w:r>
      <w:r w:rsidRPr="002A38BB">
        <w:rPr>
          <w:rFonts w:ascii="Arial" w:hAnsi="Arial" w:cs="Arial"/>
          <w:w w:val="103"/>
          <w:sz w:val="20"/>
          <w:szCs w:val="20"/>
        </w:rPr>
        <w:t xml:space="preserve">from </w:t>
      </w:r>
      <w:r w:rsidRPr="002A38BB">
        <w:rPr>
          <w:rFonts w:ascii="Arial" w:hAnsi="Arial" w:cs="Arial"/>
          <w:sz w:val="20"/>
          <w:szCs w:val="20"/>
        </w:rPr>
        <w:t>you</w:t>
      </w:r>
      <w:r w:rsidRPr="002A38BB">
        <w:rPr>
          <w:rFonts w:ascii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of</w:t>
      </w:r>
      <w:r w:rsidRPr="002A38BB">
        <w:rPr>
          <w:rFonts w:ascii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the</w:t>
      </w:r>
      <w:r w:rsidRPr="002A38BB">
        <w:rPr>
          <w:rFonts w:ascii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disputed</w:t>
      </w:r>
      <w:r w:rsidRPr="002A38BB">
        <w:rPr>
          <w:rFonts w:ascii="Arial" w:hAnsi="Arial" w:cs="Arial"/>
          <w:spacing w:val="-4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payment</w:t>
      </w:r>
      <w:r w:rsidRPr="002A38BB">
        <w:rPr>
          <w:rFonts w:ascii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and</w:t>
      </w:r>
      <w:r w:rsidRPr="002A38BB">
        <w:rPr>
          <w:rFonts w:ascii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hAnsi="Arial" w:cs="Arial"/>
          <w:w w:val="102"/>
          <w:sz w:val="20"/>
          <w:szCs w:val="20"/>
        </w:rPr>
        <w:t xml:space="preserve">may </w:t>
      </w:r>
      <w:r w:rsidRPr="002A38BB">
        <w:rPr>
          <w:rFonts w:ascii="Arial" w:hAnsi="Arial" w:cs="Arial"/>
          <w:sz w:val="20"/>
          <w:szCs w:val="20"/>
        </w:rPr>
        <w:t>lodge</w:t>
      </w:r>
      <w:r w:rsidRPr="002A38BB">
        <w:rPr>
          <w:rFonts w:ascii="Arial" w:hAnsi="Arial" w:cs="Arial"/>
          <w:spacing w:val="27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a</w:t>
      </w:r>
      <w:r w:rsidRPr="002A38BB">
        <w:rPr>
          <w:rFonts w:ascii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claim</w:t>
      </w:r>
      <w:r w:rsidRPr="002A38BB">
        <w:rPr>
          <w:rFonts w:ascii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on</w:t>
      </w:r>
      <w:r w:rsidRPr="002A38BB">
        <w:rPr>
          <w:rFonts w:ascii="Arial" w:hAnsi="Arial" w:cs="Arial"/>
          <w:spacing w:val="2"/>
          <w:sz w:val="20"/>
          <w:szCs w:val="20"/>
        </w:rPr>
        <w:t xml:space="preserve"> </w:t>
      </w:r>
      <w:r w:rsidR="005208B6" w:rsidRPr="002A38BB">
        <w:rPr>
          <w:rFonts w:ascii="Arial" w:hAnsi="Arial" w:cs="Arial"/>
          <w:sz w:val="20"/>
          <w:szCs w:val="20"/>
        </w:rPr>
        <w:t xml:space="preserve">the </w:t>
      </w:r>
      <w:r w:rsidR="00B41744" w:rsidRPr="002A38BB">
        <w:rPr>
          <w:rFonts w:ascii="Arial" w:hAnsi="Arial" w:cs="Arial"/>
          <w:sz w:val="20"/>
          <w:szCs w:val="20"/>
        </w:rPr>
        <w:t xml:space="preserve">Customer’s </w:t>
      </w:r>
      <w:r w:rsidR="00B41744" w:rsidRPr="002A38BB">
        <w:rPr>
          <w:rFonts w:ascii="Arial" w:hAnsi="Arial" w:cs="Arial"/>
          <w:spacing w:val="3"/>
          <w:sz w:val="20"/>
          <w:szCs w:val="20"/>
        </w:rPr>
        <w:t>behalf</w:t>
      </w:r>
      <w:r w:rsidRPr="002A38BB">
        <w:rPr>
          <w:rFonts w:ascii="Arial" w:hAnsi="Arial" w:cs="Arial"/>
          <w:w w:val="101"/>
          <w:sz w:val="20"/>
          <w:szCs w:val="20"/>
        </w:rPr>
        <w:t>.</w:t>
      </w:r>
    </w:p>
    <w:p w14:paraId="6444141B" w14:textId="77777777" w:rsidR="00C70C23" w:rsidRPr="002A38BB" w:rsidRDefault="005208B6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 xml:space="preserve">It is the responsibility of the Customer to ensure that direct debiting is available through the Financial Institution. The Customer acknowledges that </w:t>
      </w:r>
      <w:r w:rsidR="00A61AF3" w:rsidRPr="002A38BB">
        <w:rPr>
          <w:rFonts w:ascii="Arial" w:eastAsia="Arial" w:hAnsi="Arial" w:cs="Arial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w w:val="101"/>
          <w:sz w:val="20"/>
          <w:szCs w:val="20"/>
        </w:rPr>
        <w:t>that:</w:t>
      </w:r>
    </w:p>
    <w:p w14:paraId="22C4466C" w14:textId="77777777" w:rsidR="002A38BB" w:rsidRPr="002A38BB" w:rsidRDefault="00A61AF3" w:rsidP="002A38BB">
      <w:pPr>
        <w:pStyle w:val="ListParagraph"/>
        <w:numPr>
          <w:ilvl w:val="0"/>
          <w:numId w:val="3"/>
        </w:numPr>
        <w:spacing w:before="7" w:after="0" w:line="244" w:lineRule="auto"/>
        <w:ind w:right="145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Direct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debiting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through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Bulk Electronic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Clearing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System </w:t>
      </w:r>
      <w:r w:rsidRPr="002A38BB">
        <w:rPr>
          <w:rFonts w:ascii="Arial" w:eastAsia="Arial" w:hAnsi="Arial" w:cs="Arial"/>
          <w:sz w:val="20"/>
          <w:szCs w:val="20"/>
        </w:rPr>
        <w:t>(BECS)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is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not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available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on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 xml:space="preserve">all </w:t>
      </w:r>
      <w:r w:rsidRPr="002A38BB">
        <w:rPr>
          <w:rFonts w:ascii="Arial" w:eastAsia="Arial" w:hAnsi="Arial" w:cs="Arial"/>
          <w:sz w:val="20"/>
          <w:szCs w:val="20"/>
        </w:rPr>
        <w:t>accounts:</w:t>
      </w:r>
      <w:r w:rsidRPr="002A38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>and</w:t>
      </w:r>
    </w:p>
    <w:p w14:paraId="5ECE6550" w14:textId="77777777" w:rsidR="00C70C23" w:rsidRPr="002A38BB" w:rsidRDefault="00A61AF3" w:rsidP="002A38BB">
      <w:pPr>
        <w:pStyle w:val="ListParagraph"/>
        <w:numPr>
          <w:ilvl w:val="0"/>
          <w:numId w:val="3"/>
        </w:numPr>
        <w:spacing w:before="7" w:after="0" w:line="244" w:lineRule="auto"/>
        <w:ind w:right="145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You</w:t>
      </w:r>
      <w:r w:rsidRPr="002A38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should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check</w:t>
      </w:r>
      <w:r w:rsidRPr="002A38B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your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Account </w:t>
      </w:r>
      <w:r w:rsidRPr="002A38BB">
        <w:rPr>
          <w:rFonts w:ascii="Arial" w:eastAsia="Arial" w:hAnsi="Arial" w:cs="Arial"/>
          <w:sz w:val="20"/>
          <w:szCs w:val="20"/>
        </w:rPr>
        <w:t>details</w:t>
      </w:r>
      <w:r w:rsidRPr="002A38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(including</w:t>
      </w:r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Bank</w:t>
      </w:r>
      <w:r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State </w:t>
      </w:r>
      <w:r w:rsidRPr="002A38BB">
        <w:rPr>
          <w:rFonts w:ascii="Arial" w:eastAsia="Arial" w:hAnsi="Arial" w:cs="Arial"/>
          <w:sz w:val="20"/>
          <w:szCs w:val="20"/>
        </w:rPr>
        <w:t>Branch</w:t>
      </w:r>
      <w:r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(BSB)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number)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>directly</w:t>
      </w:r>
      <w:r w:rsidR="002A38BB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against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recent</w:t>
      </w:r>
      <w:r w:rsidRPr="002A38B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statement</w:t>
      </w:r>
      <w:r w:rsidRPr="002A38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from </w:t>
      </w:r>
      <w:r w:rsidR="005208B6" w:rsidRPr="002A38BB">
        <w:rPr>
          <w:rFonts w:ascii="Arial" w:eastAsia="Arial" w:hAnsi="Arial" w:cs="Arial"/>
          <w:w w:val="103"/>
          <w:sz w:val="20"/>
          <w:szCs w:val="20"/>
        </w:rPr>
        <w:t xml:space="preserve">the Customer’s </w:t>
      </w:r>
      <w:r w:rsidRPr="002A38BB">
        <w:rPr>
          <w:rFonts w:ascii="Arial" w:eastAsia="Arial" w:hAnsi="Arial" w:cs="Arial"/>
          <w:sz w:val="20"/>
          <w:szCs w:val="20"/>
        </w:rPr>
        <w:t>Financial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>Institution.</w:t>
      </w:r>
    </w:p>
    <w:p w14:paraId="2F11A43A" w14:textId="77777777" w:rsidR="00C70C23" w:rsidRPr="002A38BB" w:rsidRDefault="005208B6" w:rsidP="002A38BB">
      <w:pPr>
        <w:spacing w:after="0" w:line="245" w:lineRule="auto"/>
        <w:ind w:left="788" w:right="-17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 xml:space="preserve">The Customer </w:t>
      </w:r>
      <w:r w:rsidR="002A38BB">
        <w:rPr>
          <w:rFonts w:ascii="Arial" w:eastAsia="Arial" w:hAnsi="Arial" w:cs="Arial"/>
          <w:sz w:val="20"/>
          <w:szCs w:val="20"/>
        </w:rPr>
        <w:t xml:space="preserve">must </w:t>
      </w:r>
      <w:r w:rsidRPr="002A38BB">
        <w:rPr>
          <w:rFonts w:ascii="Arial" w:eastAsia="Arial" w:hAnsi="Arial" w:cs="Arial"/>
          <w:sz w:val="20"/>
          <w:szCs w:val="20"/>
        </w:rPr>
        <w:t>check with the Customer’s</w:t>
      </w:r>
      <w:r w:rsidR="00A61AF3"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Financial</w:t>
      </w:r>
      <w:r w:rsidR="00A61AF3"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Institution</w:t>
      </w:r>
      <w:r w:rsidR="00A61AF3"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w w:val="102"/>
          <w:sz w:val="20"/>
          <w:szCs w:val="20"/>
        </w:rPr>
        <w:t>before</w:t>
      </w:r>
      <w:r w:rsidR="002A38BB" w:rsidRPr="002A38BB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>entering into this Agreement</w:t>
      </w:r>
      <w:r w:rsidR="00A61AF3" w:rsidRPr="002A38BB">
        <w:rPr>
          <w:rFonts w:ascii="Arial" w:eastAsia="Arial" w:hAnsi="Arial" w:cs="Arial"/>
          <w:sz w:val="20"/>
          <w:szCs w:val="20"/>
        </w:rPr>
        <w:t>.</w:t>
      </w:r>
      <w:r w:rsidRPr="002A38BB">
        <w:rPr>
          <w:rFonts w:ascii="Arial" w:eastAsia="Arial" w:hAnsi="Arial" w:cs="Arial"/>
          <w:sz w:val="20"/>
          <w:szCs w:val="20"/>
        </w:rPr>
        <w:t xml:space="preserve"> The Customer indemnifies Daramalan College from any loss suffered by Daramalan College as a consequence of the Customer’s failure to comply with this clause. </w:t>
      </w:r>
    </w:p>
    <w:p w14:paraId="52D609B4" w14:textId="0E039A90" w:rsidR="00C70C23" w:rsidRPr="002A38BB" w:rsidRDefault="00A61AF3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It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is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208B6" w:rsidRPr="002A38BB">
        <w:rPr>
          <w:rFonts w:ascii="Arial" w:eastAsia="Arial" w:hAnsi="Arial" w:cs="Arial"/>
          <w:sz w:val="20"/>
          <w:szCs w:val="20"/>
        </w:rPr>
        <w:t xml:space="preserve">the Customer’s </w:t>
      </w:r>
      <w:r w:rsidRPr="002A38BB">
        <w:rPr>
          <w:rFonts w:ascii="Arial" w:eastAsia="Arial" w:hAnsi="Arial" w:cs="Arial"/>
          <w:sz w:val="20"/>
          <w:szCs w:val="20"/>
        </w:rPr>
        <w:t>responsibility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ensure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that:</w:t>
      </w:r>
    </w:p>
    <w:p w14:paraId="783F26EA" w14:textId="77777777" w:rsidR="002A38BB" w:rsidRPr="002A38BB" w:rsidRDefault="00A61AF3" w:rsidP="002A38BB">
      <w:pPr>
        <w:pStyle w:val="ListParagraph"/>
        <w:numPr>
          <w:ilvl w:val="0"/>
          <w:numId w:val="4"/>
        </w:numPr>
        <w:spacing w:before="2" w:after="0" w:line="245" w:lineRule="auto"/>
        <w:ind w:right="109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Sufficient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cleared</w:t>
      </w:r>
      <w:r w:rsidRPr="002A38B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funds</w:t>
      </w:r>
      <w:r w:rsidRPr="002A38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are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6"/>
          <w:sz w:val="20"/>
          <w:szCs w:val="20"/>
        </w:rPr>
        <w:t xml:space="preserve">in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when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payments are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drawn.</w:t>
      </w:r>
    </w:p>
    <w:p w14:paraId="29C4C7C2" w14:textId="77777777" w:rsidR="002A38BB" w:rsidRPr="002A38BB" w:rsidRDefault="00A61AF3" w:rsidP="002A38BB">
      <w:pPr>
        <w:pStyle w:val="ListParagraph"/>
        <w:numPr>
          <w:ilvl w:val="0"/>
          <w:numId w:val="4"/>
        </w:numPr>
        <w:spacing w:before="2" w:after="0" w:line="245" w:lineRule="auto"/>
        <w:ind w:right="109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 w:rsidRPr="002A38BB">
        <w:rPr>
          <w:rFonts w:ascii="Arial" w:eastAsia="Arial" w:hAnsi="Arial" w:cs="Arial"/>
          <w:sz w:val="20"/>
          <w:szCs w:val="20"/>
        </w:rPr>
        <w:t>authorisation</w:t>
      </w:r>
      <w:proofErr w:type="spellEnd"/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debit</w:t>
      </w:r>
      <w:r w:rsidRPr="002A38BB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 Account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is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same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name</w:t>
      </w:r>
      <w:r w:rsidRPr="002A38BB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as </w:t>
      </w:r>
      <w:r w:rsidRPr="002A38BB">
        <w:rPr>
          <w:rFonts w:ascii="Arial" w:eastAsia="Arial" w:hAnsi="Arial" w:cs="Arial"/>
          <w:sz w:val="20"/>
          <w:szCs w:val="20"/>
        </w:rPr>
        <w:t>the Account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signing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4"/>
          <w:sz w:val="20"/>
          <w:szCs w:val="20"/>
        </w:rPr>
        <w:t xml:space="preserve">instruction </w:t>
      </w:r>
      <w:r w:rsidRPr="002A38BB">
        <w:rPr>
          <w:rFonts w:ascii="Arial" w:eastAsia="Arial" w:hAnsi="Arial" w:cs="Arial"/>
          <w:sz w:val="20"/>
          <w:szCs w:val="20"/>
        </w:rPr>
        <w:t>held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by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Financial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4"/>
          <w:sz w:val="20"/>
          <w:szCs w:val="20"/>
        </w:rPr>
        <w:t xml:space="preserve">Institution </w:t>
      </w:r>
      <w:r w:rsidRPr="002A38BB">
        <w:rPr>
          <w:rFonts w:ascii="Arial" w:eastAsia="Arial" w:hAnsi="Arial" w:cs="Arial"/>
          <w:sz w:val="20"/>
          <w:szCs w:val="20"/>
        </w:rPr>
        <w:t>where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 is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7"/>
          <w:sz w:val="20"/>
          <w:szCs w:val="20"/>
        </w:rPr>
        <w:t>held.</w:t>
      </w:r>
    </w:p>
    <w:p w14:paraId="7D3034EA" w14:textId="77777777" w:rsidR="00C70C23" w:rsidRPr="002A38BB" w:rsidRDefault="00A61AF3" w:rsidP="002A38BB">
      <w:pPr>
        <w:pStyle w:val="ListParagraph"/>
        <w:numPr>
          <w:ilvl w:val="0"/>
          <w:numId w:val="4"/>
        </w:numPr>
        <w:spacing w:before="2" w:after="0" w:line="245" w:lineRule="auto"/>
        <w:ind w:right="109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Suitable arrangements</w:t>
      </w:r>
      <w:r w:rsidRPr="002A38BB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are</w:t>
      </w:r>
      <w:r w:rsidRPr="002A38B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made </w:t>
      </w:r>
      <w:r w:rsidRPr="002A38BB">
        <w:rPr>
          <w:rFonts w:ascii="Arial" w:eastAsia="Arial" w:hAnsi="Arial" w:cs="Arial"/>
          <w:sz w:val="20"/>
          <w:szCs w:val="20"/>
        </w:rPr>
        <w:t>if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direct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debit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is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cancelled,</w:t>
      </w:r>
      <w:r w:rsidRPr="002A38BB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by </w:t>
      </w:r>
      <w:r w:rsidR="002A38BB" w:rsidRPr="002A38BB">
        <w:rPr>
          <w:rFonts w:ascii="Arial" w:eastAsia="Arial" w:hAnsi="Arial" w:cs="Arial"/>
          <w:sz w:val="20"/>
          <w:szCs w:val="20"/>
        </w:rPr>
        <w:t>the Customer</w:t>
      </w:r>
      <w:r w:rsidRPr="002A38BB">
        <w:rPr>
          <w:rFonts w:ascii="Arial" w:eastAsia="Arial" w:hAnsi="Arial" w:cs="Arial"/>
          <w:sz w:val="20"/>
          <w:szCs w:val="20"/>
        </w:rPr>
        <w:t>,</w:t>
      </w:r>
      <w:r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Financial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Institution</w:t>
      </w:r>
      <w:r w:rsidRPr="002A38BB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</w:p>
    <w:p w14:paraId="3D6AF43D" w14:textId="77777777" w:rsidR="00C70C23" w:rsidRPr="002A38BB" w:rsidRDefault="00A61AF3">
      <w:pPr>
        <w:spacing w:before="2" w:after="0" w:line="240" w:lineRule="auto"/>
        <w:ind w:left="1430" w:right="-20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for</w:t>
      </w:r>
      <w:r w:rsidRPr="002A38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any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other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>reason.</w:t>
      </w:r>
    </w:p>
    <w:p w14:paraId="4B288C1F" w14:textId="77777777" w:rsidR="002A38BB" w:rsidRPr="002A38BB" w:rsidRDefault="00A61AF3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If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due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date</w:t>
      </w:r>
      <w:r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for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payment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falls</w:t>
      </w:r>
      <w:r w:rsidRPr="002A38B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on</w:t>
      </w:r>
      <w:r w:rsidRPr="002A38B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day </w:t>
      </w:r>
      <w:r w:rsidRPr="002A38BB">
        <w:rPr>
          <w:rFonts w:ascii="Arial" w:eastAsia="Arial" w:hAnsi="Arial" w:cs="Arial"/>
          <w:sz w:val="20"/>
          <w:szCs w:val="20"/>
        </w:rPr>
        <w:t>other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than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Banking Business</w:t>
      </w:r>
      <w:r w:rsidRPr="002A38B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Day,</w:t>
      </w:r>
      <w:r w:rsidRPr="002A38BB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 payment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will be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processed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on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next </w:t>
      </w:r>
      <w:r w:rsidRPr="002A38BB">
        <w:rPr>
          <w:rFonts w:ascii="Arial" w:eastAsia="Arial" w:hAnsi="Arial" w:cs="Arial"/>
          <w:sz w:val="20"/>
          <w:szCs w:val="20"/>
        </w:rPr>
        <w:t>Banking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Business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 xml:space="preserve">Day. 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If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208B6" w:rsidRPr="002A38BB">
        <w:rPr>
          <w:rFonts w:ascii="Arial" w:eastAsia="Arial" w:hAnsi="Arial" w:cs="Arial"/>
          <w:sz w:val="20"/>
          <w:szCs w:val="20"/>
        </w:rPr>
        <w:t xml:space="preserve">the </w:t>
      </w:r>
      <w:r w:rsidR="00B41744" w:rsidRPr="002A38BB">
        <w:rPr>
          <w:rFonts w:ascii="Arial" w:eastAsia="Arial" w:hAnsi="Arial" w:cs="Arial"/>
          <w:sz w:val="20"/>
          <w:szCs w:val="20"/>
        </w:rPr>
        <w:t xml:space="preserve">Customer </w:t>
      </w:r>
      <w:r w:rsidR="00B41744" w:rsidRPr="002A38BB">
        <w:rPr>
          <w:rFonts w:ascii="Arial" w:eastAsia="Arial" w:hAnsi="Arial" w:cs="Arial"/>
          <w:spacing w:val="6"/>
          <w:sz w:val="20"/>
          <w:szCs w:val="20"/>
        </w:rPr>
        <w:t>is</w:t>
      </w:r>
      <w:r w:rsidRPr="002A38BB">
        <w:rPr>
          <w:rFonts w:ascii="Arial" w:eastAsia="Arial" w:hAnsi="Arial" w:cs="Arial"/>
          <w:w w:val="10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uncertain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when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payment</w:t>
      </w:r>
      <w:r w:rsidRPr="002A38B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will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8"/>
          <w:sz w:val="20"/>
          <w:szCs w:val="20"/>
        </w:rPr>
        <w:t xml:space="preserve">be </w:t>
      </w:r>
      <w:r w:rsidRPr="002A38BB">
        <w:rPr>
          <w:rFonts w:ascii="Arial" w:eastAsia="Arial" w:hAnsi="Arial" w:cs="Arial"/>
          <w:sz w:val="20"/>
          <w:szCs w:val="20"/>
        </w:rPr>
        <w:t>debited from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208B6" w:rsidRPr="002A38BB">
        <w:rPr>
          <w:rFonts w:ascii="Arial" w:eastAsia="Arial" w:hAnsi="Arial" w:cs="Arial"/>
          <w:spacing w:val="6"/>
          <w:sz w:val="20"/>
          <w:szCs w:val="20"/>
        </w:rPr>
        <w:t>the Customer’s</w:t>
      </w:r>
      <w:r w:rsid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Account,</w:t>
      </w:r>
      <w:r w:rsidRPr="002A38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208B6" w:rsidRPr="002A38BB">
        <w:rPr>
          <w:rFonts w:ascii="Arial" w:eastAsia="Arial" w:hAnsi="Arial" w:cs="Arial"/>
          <w:sz w:val="20"/>
          <w:szCs w:val="20"/>
        </w:rPr>
        <w:t xml:space="preserve">the Customer agrees to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check </w:t>
      </w:r>
      <w:r w:rsidRPr="002A38BB">
        <w:rPr>
          <w:rFonts w:ascii="Arial" w:eastAsia="Arial" w:hAnsi="Arial" w:cs="Arial"/>
          <w:sz w:val="20"/>
          <w:szCs w:val="20"/>
        </w:rPr>
        <w:t>with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208B6" w:rsidRPr="002A38BB">
        <w:rPr>
          <w:rFonts w:ascii="Arial" w:eastAsia="Arial" w:hAnsi="Arial" w:cs="Arial"/>
          <w:sz w:val="20"/>
          <w:szCs w:val="20"/>
        </w:rPr>
        <w:t xml:space="preserve">the </w:t>
      </w:r>
      <w:r w:rsidR="00B41744" w:rsidRPr="002A38BB">
        <w:rPr>
          <w:rFonts w:ascii="Arial" w:eastAsia="Arial" w:hAnsi="Arial" w:cs="Arial"/>
          <w:sz w:val="20"/>
          <w:szCs w:val="20"/>
        </w:rPr>
        <w:t xml:space="preserve">Customer’s </w:t>
      </w:r>
      <w:r w:rsidR="00B41744" w:rsidRPr="002A38BB">
        <w:rPr>
          <w:rFonts w:ascii="Arial" w:eastAsia="Arial" w:hAnsi="Arial" w:cs="Arial"/>
          <w:spacing w:val="-10"/>
          <w:sz w:val="20"/>
          <w:szCs w:val="20"/>
        </w:rPr>
        <w:t>Financial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>Institution.</w:t>
      </w:r>
    </w:p>
    <w:p w14:paraId="6D94516F" w14:textId="77777777" w:rsidR="00C70C23" w:rsidRPr="002A38BB" w:rsidRDefault="00A61AF3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lastRenderedPageBreak/>
        <w:t>For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returned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unpaid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transactions,</w:t>
      </w:r>
      <w:r w:rsidRPr="002A38B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>the</w:t>
      </w:r>
    </w:p>
    <w:p w14:paraId="6E04F6CC" w14:textId="77777777" w:rsidR="00C70C23" w:rsidRPr="002A38BB" w:rsidRDefault="00A61AF3" w:rsidP="002A38BB">
      <w:pPr>
        <w:spacing w:before="7" w:after="0" w:line="240" w:lineRule="auto"/>
        <w:ind w:left="881" w:right="-20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following</w:t>
      </w:r>
      <w:r w:rsidRPr="002A38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procedures</w:t>
      </w:r>
      <w:r w:rsidRPr="002A38BB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polices</w:t>
      </w:r>
      <w:r w:rsidRPr="002A38BB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will</w:t>
      </w:r>
      <w:r w:rsidRPr="002A38B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apply:</w:t>
      </w:r>
    </w:p>
    <w:p w14:paraId="4F7CEA77" w14:textId="77777777" w:rsidR="002A38BB" w:rsidRPr="002A38BB" w:rsidRDefault="005208B6" w:rsidP="002A38BB">
      <w:pPr>
        <w:pStyle w:val="ListParagraph"/>
        <w:numPr>
          <w:ilvl w:val="0"/>
          <w:numId w:val="5"/>
        </w:numPr>
        <w:spacing w:before="2" w:after="0" w:line="242" w:lineRule="auto"/>
        <w:ind w:right="11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pacing w:val="5"/>
          <w:sz w:val="20"/>
          <w:szCs w:val="20"/>
        </w:rPr>
        <w:t>Daramalan College</w:t>
      </w:r>
      <w:r w:rsidRPr="002A38BB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will</w:t>
      </w:r>
      <w:r w:rsidR="00A61AF3"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treat the</w:t>
      </w:r>
      <w:r w:rsidR="00A61AF3"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w w:val="102"/>
          <w:sz w:val="20"/>
          <w:szCs w:val="20"/>
        </w:rPr>
        <w:t xml:space="preserve">payment </w:t>
      </w:r>
      <w:r w:rsidR="00A61AF3" w:rsidRPr="002A38BB">
        <w:rPr>
          <w:rFonts w:ascii="Arial" w:eastAsia="Arial" w:hAnsi="Arial" w:cs="Arial"/>
          <w:sz w:val="20"/>
          <w:szCs w:val="20"/>
        </w:rPr>
        <w:t>as</w:t>
      </w:r>
      <w:r w:rsidR="00A61AF3"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if</w:t>
      </w:r>
      <w:r w:rsidR="00A61AF3"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it</w:t>
      </w:r>
      <w:r w:rsidR="00A61AF3"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was</w:t>
      </w:r>
      <w:r w:rsidR="00A61AF3"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never</w:t>
      </w:r>
      <w:r w:rsidR="00A61AF3"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w w:val="102"/>
          <w:sz w:val="20"/>
          <w:szCs w:val="20"/>
        </w:rPr>
        <w:t>made.</w:t>
      </w:r>
    </w:p>
    <w:p w14:paraId="063BC8E7" w14:textId="77777777" w:rsidR="002A38BB" w:rsidRPr="002A38BB" w:rsidRDefault="00A61AF3" w:rsidP="002A38BB">
      <w:pPr>
        <w:pStyle w:val="ListParagraph"/>
        <w:numPr>
          <w:ilvl w:val="0"/>
          <w:numId w:val="5"/>
        </w:numPr>
        <w:spacing w:before="2" w:after="0" w:line="242" w:lineRule="auto"/>
        <w:ind w:right="113"/>
      </w:pPr>
      <w:r w:rsidRPr="002A38BB">
        <w:rPr>
          <w:rFonts w:ascii="Arial" w:eastAsia="Arial" w:hAnsi="Arial" w:cs="Arial"/>
          <w:sz w:val="20"/>
          <w:szCs w:val="20"/>
        </w:rPr>
        <w:t>Services</w:t>
      </w:r>
      <w:r w:rsidR="00697BCC" w:rsidRPr="002A38BB">
        <w:rPr>
          <w:rFonts w:ascii="Arial" w:eastAsia="Arial" w:hAnsi="Arial" w:cs="Arial"/>
          <w:sz w:val="20"/>
          <w:szCs w:val="20"/>
        </w:rPr>
        <w:t xml:space="preserve"> provided by Daramalan College under the Enrolment Agreement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may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</w:t>
      </w:r>
      <w:r w:rsidRPr="002A38B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suspended</w:t>
      </w:r>
      <w:r w:rsidRPr="002A38BB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until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outstanding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charges</w:t>
      </w:r>
      <w:r w:rsidRPr="002A38BB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7"/>
          <w:sz w:val="20"/>
          <w:szCs w:val="20"/>
        </w:rPr>
        <w:t>are</w:t>
      </w:r>
      <w:r w:rsidR="002A38BB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>paid.</w:t>
      </w:r>
    </w:p>
    <w:p w14:paraId="3E96E816" w14:textId="52887024" w:rsidR="00C70C23" w:rsidRPr="002A38BB" w:rsidRDefault="00A61AF3" w:rsidP="002A38BB">
      <w:pPr>
        <w:pStyle w:val="ListParagraph"/>
        <w:numPr>
          <w:ilvl w:val="0"/>
          <w:numId w:val="5"/>
        </w:numPr>
        <w:spacing w:before="2" w:after="0" w:line="242" w:lineRule="auto"/>
        <w:ind w:right="11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A fee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may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applied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7"/>
          <w:sz w:val="20"/>
          <w:szCs w:val="20"/>
        </w:rPr>
        <w:t xml:space="preserve">for </w:t>
      </w:r>
      <w:r w:rsidRPr="002A38BB">
        <w:rPr>
          <w:rFonts w:ascii="Arial" w:eastAsia="Arial" w:hAnsi="Arial" w:cs="Arial"/>
          <w:w w:val="102"/>
          <w:sz w:val="20"/>
          <w:szCs w:val="20"/>
        </w:rPr>
        <w:t>drawings</w:t>
      </w:r>
      <w:r w:rsidRPr="002A38BB">
        <w:rPr>
          <w:rFonts w:ascii="Arial" w:eastAsia="Arial" w:hAnsi="Arial" w:cs="Arial"/>
          <w:spacing w:val="-2"/>
          <w:w w:val="10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that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 xml:space="preserve">returned </w:t>
      </w:r>
      <w:r w:rsidRPr="002A38BB">
        <w:rPr>
          <w:rFonts w:ascii="Arial" w:eastAsia="Arial" w:hAnsi="Arial" w:cs="Arial"/>
          <w:sz w:val="20"/>
          <w:szCs w:val="20"/>
        </w:rPr>
        <w:t xml:space="preserve">unpaid. 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97BCC" w:rsidRPr="002A38BB">
        <w:rPr>
          <w:rFonts w:ascii="Arial" w:eastAsia="Arial" w:hAnsi="Arial" w:cs="Arial"/>
          <w:spacing w:val="7"/>
          <w:sz w:val="20"/>
          <w:szCs w:val="20"/>
        </w:rPr>
        <w:t xml:space="preserve">Daramalan College </w:t>
      </w:r>
      <w:r w:rsidRPr="002A38BB">
        <w:rPr>
          <w:rFonts w:ascii="Arial" w:eastAsia="Arial" w:hAnsi="Arial" w:cs="Arial"/>
          <w:sz w:val="20"/>
          <w:szCs w:val="20"/>
        </w:rPr>
        <w:t>reserves</w:t>
      </w:r>
      <w:r w:rsidRPr="002A38BB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 right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cancel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DDR</w:t>
      </w:r>
      <w:r w:rsidRPr="002A38B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at</w:t>
      </w:r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any </w:t>
      </w:r>
      <w:r w:rsidRPr="002A38BB">
        <w:rPr>
          <w:rFonts w:ascii="Arial" w:eastAsia="Arial" w:hAnsi="Arial" w:cs="Arial"/>
          <w:sz w:val="20"/>
          <w:szCs w:val="20"/>
        </w:rPr>
        <w:t>time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if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 w:rsidRPr="002A38BB">
        <w:rPr>
          <w:rFonts w:ascii="Arial" w:eastAsia="Arial" w:hAnsi="Arial" w:cs="Arial"/>
          <w:sz w:val="20"/>
          <w:szCs w:val="20"/>
        </w:rPr>
        <w:t>drawings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are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6"/>
          <w:sz w:val="20"/>
          <w:szCs w:val="20"/>
        </w:rPr>
        <w:t xml:space="preserve">returned </w:t>
      </w:r>
      <w:r w:rsidRPr="002A38BB">
        <w:rPr>
          <w:rFonts w:ascii="Arial" w:eastAsia="Arial" w:hAnsi="Arial" w:cs="Arial"/>
          <w:sz w:val="20"/>
          <w:szCs w:val="20"/>
        </w:rPr>
        <w:t>unpaid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by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697BCC" w:rsidRPr="002A38BB">
        <w:rPr>
          <w:rFonts w:ascii="Arial" w:eastAsia="Arial" w:hAnsi="Arial" w:cs="Arial"/>
          <w:sz w:val="20"/>
          <w:szCs w:val="20"/>
        </w:rPr>
        <w:t xml:space="preserve">the Customer’s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Financial </w:t>
      </w:r>
      <w:r w:rsidRPr="002A38BB">
        <w:rPr>
          <w:rFonts w:ascii="Arial" w:eastAsia="Arial" w:hAnsi="Arial" w:cs="Arial"/>
          <w:w w:val="101"/>
          <w:sz w:val="20"/>
          <w:szCs w:val="20"/>
        </w:rPr>
        <w:t>Institution</w:t>
      </w:r>
      <w:r w:rsidR="00697BCC" w:rsidRPr="002A38BB">
        <w:rPr>
          <w:rFonts w:ascii="Arial" w:eastAsia="Arial" w:hAnsi="Arial" w:cs="Arial"/>
          <w:w w:val="101"/>
          <w:sz w:val="20"/>
          <w:szCs w:val="20"/>
        </w:rPr>
        <w:t xml:space="preserve"> and the Customer</w:t>
      </w:r>
      <w:proofErr w:type="gramEnd"/>
      <w:r w:rsidR="00697BCC" w:rsidRPr="002A38BB">
        <w:rPr>
          <w:rFonts w:ascii="Arial" w:eastAsia="Arial" w:hAnsi="Arial" w:cs="Arial"/>
          <w:w w:val="101"/>
          <w:sz w:val="20"/>
          <w:szCs w:val="20"/>
        </w:rPr>
        <w:t xml:space="preserve"> agrees to make immediate alternate arrangements for payments of any amounts owing under the Enrolment Agreement or this Agreement</w:t>
      </w:r>
      <w:r w:rsidRPr="002A38BB">
        <w:rPr>
          <w:rFonts w:ascii="Arial" w:eastAsia="Arial" w:hAnsi="Arial" w:cs="Arial"/>
          <w:w w:val="101"/>
          <w:sz w:val="20"/>
          <w:szCs w:val="20"/>
        </w:rPr>
        <w:t>.</w:t>
      </w:r>
    </w:p>
    <w:p w14:paraId="3E52673D" w14:textId="77777777" w:rsidR="002A38BB" w:rsidRPr="002A38BB" w:rsidRDefault="00A61AF3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w w:val="110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All Customer records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and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2A38BB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details will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kept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private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and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confidential</w:t>
      </w:r>
      <w:r w:rsidRPr="002A38BB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 xml:space="preserve">to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be </w:t>
      </w:r>
      <w:r w:rsidRPr="002A38BB">
        <w:rPr>
          <w:rFonts w:ascii="Arial" w:eastAsia="Arial" w:hAnsi="Arial" w:cs="Arial"/>
          <w:sz w:val="20"/>
          <w:szCs w:val="20"/>
        </w:rPr>
        <w:t>disclosed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only at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97BCC" w:rsidRPr="002A38BB">
        <w:rPr>
          <w:rFonts w:ascii="Arial" w:eastAsia="Arial" w:hAnsi="Arial" w:cs="Arial"/>
          <w:spacing w:val="8"/>
          <w:sz w:val="20"/>
          <w:szCs w:val="20"/>
        </w:rPr>
        <w:t>the Customer’s</w:t>
      </w:r>
      <w:r w:rsidR="0050466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request</w:t>
      </w:r>
      <w:r w:rsidRPr="002A38B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at</w:t>
      </w:r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the </w:t>
      </w:r>
      <w:r w:rsidRPr="002A38BB">
        <w:rPr>
          <w:rFonts w:ascii="Arial" w:eastAsia="Arial" w:hAnsi="Arial" w:cs="Arial"/>
          <w:sz w:val="20"/>
          <w:szCs w:val="20"/>
        </w:rPr>
        <w:t>request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of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Financial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Institution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26"/>
          <w:sz w:val="20"/>
          <w:szCs w:val="20"/>
        </w:rPr>
        <w:t xml:space="preserve">in </w:t>
      </w:r>
      <w:r w:rsidRPr="002A38BB">
        <w:rPr>
          <w:rFonts w:ascii="Arial" w:eastAsia="Arial" w:hAnsi="Arial" w:cs="Arial"/>
          <w:sz w:val="20"/>
          <w:szCs w:val="20"/>
        </w:rPr>
        <w:t>connection with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claim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made</w:t>
      </w:r>
      <w:r w:rsidRPr="002A38B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6"/>
          <w:sz w:val="20"/>
          <w:szCs w:val="20"/>
        </w:rPr>
        <w:t xml:space="preserve">to </w:t>
      </w:r>
      <w:r w:rsidRPr="002A38BB">
        <w:rPr>
          <w:rFonts w:ascii="Arial" w:eastAsia="Arial" w:hAnsi="Arial" w:cs="Arial"/>
          <w:sz w:val="20"/>
          <w:szCs w:val="20"/>
        </w:rPr>
        <w:t>correct/investigate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an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alleged</w:t>
      </w:r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incorrect</w:t>
      </w:r>
      <w:r w:rsidRPr="002A38BB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or </w:t>
      </w:r>
      <w:r w:rsidRPr="002A38BB">
        <w:rPr>
          <w:rFonts w:ascii="Arial" w:eastAsia="Arial" w:hAnsi="Arial" w:cs="Arial"/>
          <w:sz w:val="20"/>
          <w:szCs w:val="20"/>
        </w:rPr>
        <w:t>wrongful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debit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otherwise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as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 xml:space="preserve">required </w:t>
      </w:r>
      <w:r w:rsidRPr="002A38BB">
        <w:rPr>
          <w:rFonts w:ascii="Arial" w:eastAsia="Arial" w:hAnsi="Arial" w:cs="Arial"/>
          <w:w w:val="110"/>
          <w:sz w:val="20"/>
          <w:szCs w:val="20"/>
        </w:rPr>
        <w:t>by law.</w:t>
      </w:r>
    </w:p>
    <w:p w14:paraId="7A4F616E" w14:textId="77777777" w:rsidR="00E52528" w:rsidRDefault="00E52528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w w:val="110"/>
          <w:sz w:val="20"/>
          <w:szCs w:val="20"/>
        </w:rPr>
      </w:pPr>
      <w:r w:rsidRPr="002A38BB">
        <w:rPr>
          <w:rFonts w:ascii="Arial" w:eastAsia="Arial" w:hAnsi="Arial" w:cs="Arial"/>
          <w:w w:val="110"/>
          <w:sz w:val="20"/>
          <w:szCs w:val="20"/>
        </w:rPr>
        <w:t>Where the Customer is more than one person, each person agrees that they are jointly and severally liable for the due performance of the Customer’s obligations under this Agreement.</w:t>
      </w:r>
    </w:p>
    <w:p w14:paraId="5259A3BC" w14:textId="77777777" w:rsidR="00074505" w:rsidRPr="002A38BB" w:rsidRDefault="00074505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w w:val="110"/>
          <w:sz w:val="20"/>
          <w:szCs w:val="20"/>
        </w:rPr>
      </w:pPr>
      <w:r>
        <w:rPr>
          <w:rFonts w:ascii="Arial" w:eastAsia="Arial" w:hAnsi="Arial" w:cs="Arial"/>
          <w:w w:val="110"/>
          <w:sz w:val="20"/>
          <w:szCs w:val="20"/>
        </w:rPr>
        <w:t>The Customer agrees that before entering into this Agreement they have had the opportunity to obtain legal advice on its terms.</w:t>
      </w:r>
    </w:p>
    <w:p w14:paraId="53EB36FE" w14:textId="77777777" w:rsidR="00C70C23" w:rsidRPr="002A38BB" w:rsidRDefault="00C70C23">
      <w:pPr>
        <w:spacing w:before="5" w:after="0" w:line="220" w:lineRule="exact"/>
        <w:rPr>
          <w:rFonts w:ascii="Arial" w:hAnsi="Arial" w:cs="Arial"/>
          <w:sz w:val="20"/>
          <w:szCs w:val="20"/>
        </w:rPr>
      </w:pPr>
    </w:p>
    <w:p w14:paraId="01A983FF" w14:textId="77777777" w:rsidR="00C70C23" w:rsidRPr="002A38BB" w:rsidRDefault="00A61AF3">
      <w:pPr>
        <w:spacing w:after="0" w:line="240" w:lineRule="auto"/>
        <w:ind w:left="24" w:right="-20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b/>
          <w:bCs/>
          <w:w w:val="103"/>
          <w:sz w:val="20"/>
          <w:szCs w:val="20"/>
        </w:rPr>
        <w:t>Definitions</w:t>
      </w:r>
    </w:p>
    <w:p w14:paraId="5F397951" w14:textId="77777777" w:rsidR="00C70C23" w:rsidRPr="002A38BB" w:rsidRDefault="00A61AF3" w:rsidP="002A38BB">
      <w:pPr>
        <w:spacing w:after="0" w:line="216" w:lineRule="exact"/>
        <w:ind w:left="10" w:right="-20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b/>
          <w:bCs/>
          <w:sz w:val="20"/>
          <w:szCs w:val="20"/>
        </w:rPr>
        <w:t>Account</w:t>
      </w:r>
      <w:r w:rsidR="00FE56F8">
        <w:rPr>
          <w:rFonts w:ascii="Arial" w:eastAsia="Arial" w:hAnsi="Arial" w:cs="Arial"/>
          <w:w w:val="134"/>
          <w:sz w:val="20"/>
          <w:szCs w:val="20"/>
        </w:rPr>
        <w:t xml:space="preserve"> </w:t>
      </w:r>
      <w:r w:rsidRPr="00FE56F8">
        <w:rPr>
          <w:rFonts w:ascii="Arial" w:eastAsia="Arial" w:hAnsi="Arial" w:cs="Arial"/>
          <w:sz w:val="20"/>
          <w:szCs w:val="20"/>
        </w:rPr>
        <w:t xml:space="preserve">the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nominated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FE56F8">
        <w:rPr>
          <w:rFonts w:ascii="Arial" w:eastAsia="Arial" w:hAnsi="Arial" w:cs="Arial"/>
          <w:sz w:val="20"/>
          <w:szCs w:val="20"/>
        </w:rPr>
        <w:t xml:space="preserve"> DDR</w:t>
      </w:r>
      <w:r w:rsidR="002A38BB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held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at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your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Financial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Institution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from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which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="002A38BB" w:rsidRPr="00FE56F8">
        <w:rPr>
          <w:rFonts w:ascii="Arial" w:eastAsia="Arial" w:hAnsi="Arial" w:cs="Arial"/>
          <w:sz w:val="20"/>
          <w:szCs w:val="20"/>
        </w:rPr>
        <w:t xml:space="preserve">Daramalan College </w:t>
      </w:r>
      <w:r w:rsidRPr="002A38BB">
        <w:rPr>
          <w:rFonts w:ascii="Arial" w:eastAsia="Arial" w:hAnsi="Arial" w:cs="Arial"/>
          <w:sz w:val="20"/>
          <w:szCs w:val="20"/>
        </w:rPr>
        <w:t>is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38BB">
        <w:rPr>
          <w:rFonts w:ascii="Arial" w:eastAsia="Arial" w:hAnsi="Arial" w:cs="Arial"/>
          <w:sz w:val="20"/>
          <w:szCs w:val="20"/>
        </w:rPr>
        <w:t>authorised</w:t>
      </w:r>
      <w:proofErr w:type="spellEnd"/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arrange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for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funds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FE56F8">
        <w:rPr>
          <w:rFonts w:ascii="Arial" w:eastAsia="Arial" w:hAnsi="Arial" w:cs="Arial"/>
          <w:sz w:val="20"/>
          <w:szCs w:val="20"/>
        </w:rPr>
        <w:t xml:space="preserve"> be debited.</w:t>
      </w:r>
    </w:p>
    <w:p w14:paraId="3AF014A9" w14:textId="77777777" w:rsidR="00C70C23" w:rsidRPr="002A38BB" w:rsidRDefault="00A61AF3" w:rsidP="002A38BB">
      <w:pPr>
        <w:spacing w:after="0" w:line="214" w:lineRule="exact"/>
        <w:ind w:left="5" w:right="-20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b/>
          <w:bCs/>
          <w:w w:val="110"/>
          <w:sz w:val="20"/>
          <w:szCs w:val="20"/>
        </w:rPr>
        <w:t>Agreement</w:t>
      </w:r>
      <w:r w:rsidR="00FE56F8">
        <w:rPr>
          <w:rFonts w:ascii="Arial" w:eastAsia="Arial" w:hAnsi="Arial" w:cs="Arial"/>
          <w:b/>
          <w:bCs/>
          <w:spacing w:val="-2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means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0B4BF7" w:rsidRPr="002A38BB">
        <w:rPr>
          <w:rFonts w:ascii="Arial" w:eastAsia="Arial" w:hAnsi="Arial" w:cs="Arial"/>
          <w:sz w:val="20"/>
          <w:szCs w:val="20"/>
        </w:rPr>
        <w:t>this DDSRA and the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0B4BF7" w:rsidRPr="002A38BB">
        <w:rPr>
          <w:rFonts w:ascii="Arial" w:eastAsia="Arial" w:hAnsi="Arial" w:cs="Arial"/>
          <w:sz w:val="20"/>
          <w:szCs w:val="20"/>
        </w:rPr>
        <w:t>t</w:t>
      </w:r>
      <w:r w:rsidRPr="002A38BB">
        <w:rPr>
          <w:rFonts w:ascii="Arial" w:eastAsia="Arial" w:hAnsi="Arial" w:cs="Arial"/>
          <w:sz w:val="20"/>
          <w:szCs w:val="20"/>
        </w:rPr>
        <w:t>erms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and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4"/>
          <w:sz w:val="20"/>
          <w:szCs w:val="20"/>
        </w:rPr>
        <w:t>Conditions</w:t>
      </w:r>
      <w:r w:rsidR="002A38BB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as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amended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from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time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>time.</w:t>
      </w:r>
    </w:p>
    <w:p w14:paraId="27555C7B" w14:textId="77777777" w:rsidR="005208B6" w:rsidRPr="002A38BB" w:rsidRDefault="005208B6">
      <w:pPr>
        <w:spacing w:after="0" w:line="216" w:lineRule="exact"/>
        <w:ind w:left="14" w:right="-20"/>
        <w:rPr>
          <w:rFonts w:ascii="Arial" w:eastAsia="Arial" w:hAnsi="Arial" w:cs="Arial"/>
          <w:bCs/>
          <w:sz w:val="20"/>
          <w:szCs w:val="20"/>
        </w:rPr>
      </w:pPr>
      <w:r w:rsidRPr="002A38BB">
        <w:rPr>
          <w:rFonts w:ascii="Arial" w:eastAsia="Arial" w:hAnsi="Arial" w:cs="Arial"/>
          <w:b/>
          <w:bCs/>
          <w:sz w:val="20"/>
          <w:szCs w:val="20"/>
        </w:rPr>
        <w:t xml:space="preserve">Banking Business Day </w:t>
      </w:r>
      <w:r w:rsidRPr="002A38BB">
        <w:rPr>
          <w:rFonts w:ascii="Arial" w:eastAsia="Arial" w:hAnsi="Arial" w:cs="Arial"/>
          <w:bCs/>
          <w:sz w:val="20"/>
          <w:szCs w:val="20"/>
        </w:rPr>
        <w:t xml:space="preserve">means any day that </w:t>
      </w:r>
      <w:r w:rsidRPr="002A38BB">
        <w:rPr>
          <w:rFonts w:ascii="Arial" w:eastAsia="Arial" w:hAnsi="Arial" w:cs="Arial"/>
          <w:bCs/>
          <w:sz w:val="20"/>
          <w:szCs w:val="20"/>
        </w:rPr>
        <w:lastRenderedPageBreak/>
        <w:t>the Financial Institution is open for business.</w:t>
      </w:r>
    </w:p>
    <w:p w14:paraId="10C9A04C" w14:textId="77777777" w:rsidR="00E52528" w:rsidRPr="002A38BB" w:rsidRDefault="00E52528">
      <w:pPr>
        <w:spacing w:after="0" w:line="216" w:lineRule="exact"/>
        <w:ind w:left="14" w:right="-20"/>
        <w:rPr>
          <w:rFonts w:ascii="Arial" w:eastAsia="Arial" w:hAnsi="Arial" w:cs="Arial"/>
          <w:bCs/>
          <w:sz w:val="20"/>
          <w:szCs w:val="20"/>
        </w:rPr>
      </w:pPr>
      <w:r w:rsidRPr="002A38BB">
        <w:rPr>
          <w:rFonts w:ascii="Arial" w:eastAsia="Arial" w:hAnsi="Arial" w:cs="Arial"/>
          <w:b/>
          <w:bCs/>
          <w:sz w:val="20"/>
          <w:szCs w:val="20"/>
        </w:rPr>
        <w:t xml:space="preserve">Daramalan College </w:t>
      </w:r>
      <w:r w:rsidRPr="002A38BB">
        <w:rPr>
          <w:rFonts w:ascii="Arial" w:eastAsia="Arial" w:hAnsi="Arial" w:cs="Arial"/>
          <w:bCs/>
          <w:sz w:val="20"/>
          <w:szCs w:val="20"/>
        </w:rPr>
        <w:t>means Daramalan College Limited ACN 008 428 331.</w:t>
      </w:r>
    </w:p>
    <w:p w14:paraId="22172D46" w14:textId="77777777" w:rsidR="00C70C23" w:rsidRPr="00FE56F8" w:rsidRDefault="00A61AF3" w:rsidP="00FE56F8">
      <w:pPr>
        <w:spacing w:after="0" w:line="214" w:lineRule="exact"/>
        <w:ind w:left="5" w:right="-20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b/>
          <w:bCs/>
          <w:sz w:val="20"/>
          <w:szCs w:val="20"/>
        </w:rPr>
        <w:t>Direct</w:t>
      </w:r>
      <w:r w:rsidRPr="00FE56F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b/>
          <w:bCs/>
          <w:sz w:val="20"/>
          <w:szCs w:val="20"/>
        </w:rPr>
        <w:t>Debit</w:t>
      </w:r>
      <w:r w:rsidRPr="00FE56F8">
        <w:rPr>
          <w:rFonts w:ascii="Arial" w:eastAsia="Arial" w:hAnsi="Arial" w:cs="Arial"/>
          <w:b/>
          <w:bCs/>
          <w:sz w:val="20"/>
          <w:szCs w:val="20"/>
        </w:rPr>
        <w:t xml:space="preserve"> Request</w:t>
      </w:r>
      <w:r w:rsidR="00FE56F8" w:rsidRPr="00FE56F8">
        <w:rPr>
          <w:rFonts w:ascii="Arial" w:eastAsia="Arial" w:hAnsi="Arial" w:cs="Arial"/>
          <w:b/>
          <w:bCs/>
          <w:sz w:val="20"/>
          <w:szCs w:val="20"/>
        </w:rPr>
        <w:t xml:space="preserve"> or DDR</w:t>
      </w:r>
      <w:r w:rsidR="00FE56F8">
        <w:rPr>
          <w:rFonts w:ascii="Arial" w:eastAsia="Arial" w:hAnsi="Arial" w:cs="Arial"/>
          <w:b/>
          <w:bCs/>
          <w:spacing w:val="-25"/>
          <w:w w:val="11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means</w:t>
      </w:r>
      <w:r w:rsidRPr="002A38B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56F8">
        <w:rPr>
          <w:rFonts w:ascii="Arial" w:eastAsia="Arial" w:hAnsi="Arial" w:cs="Arial"/>
          <w:sz w:val="20"/>
          <w:szCs w:val="20"/>
        </w:rPr>
        <w:t>d</w:t>
      </w:r>
      <w:r w:rsidRPr="002A38BB">
        <w:rPr>
          <w:rFonts w:ascii="Arial" w:eastAsia="Arial" w:hAnsi="Arial" w:cs="Arial"/>
          <w:sz w:val="20"/>
          <w:szCs w:val="20"/>
        </w:rPr>
        <w:t>irect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="00FE56F8">
        <w:rPr>
          <w:rFonts w:ascii="Arial" w:eastAsia="Arial" w:hAnsi="Arial" w:cs="Arial"/>
          <w:sz w:val="20"/>
          <w:szCs w:val="20"/>
        </w:rPr>
        <w:t>d</w:t>
      </w:r>
      <w:r w:rsidRPr="00FE56F8">
        <w:rPr>
          <w:rFonts w:ascii="Arial" w:eastAsia="Arial" w:hAnsi="Arial" w:cs="Arial"/>
          <w:sz w:val="20"/>
          <w:szCs w:val="20"/>
        </w:rPr>
        <w:t>ebit</w:t>
      </w:r>
      <w:r w:rsidR="002A38BB">
        <w:rPr>
          <w:rFonts w:ascii="Arial" w:eastAsia="Arial" w:hAnsi="Arial" w:cs="Arial"/>
          <w:sz w:val="20"/>
          <w:szCs w:val="20"/>
        </w:rPr>
        <w:t xml:space="preserve"> </w:t>
      </w:r>
      <w:r w:rsidR="00FE56F8">
        <w:rPr>
          <w:rFonts w:ascii="Arial" w:eastAsia="Arial" w:hAnsi="Arial" w:cs="Arial"/>
          <w:sz w:val="20"/>
          <w:szCs w:val="20"/>
        </w:rPr>
        <w:t>r</w:t>
      </w:r>
      <w:r w:rsidRPr="002A38BB">
        <w:rPr>
          <w:rFonts w:ascii="Arial" w:eastAsia="Arial" w:hAnsi="Arial" w:cs="Arial"/>
          <w:sz w:val="20"/>
          <w:szCs w:val="20"/>
        </w:rPr>
        <w:t>equest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between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="000B4BF7" w:rsidRPr="00FE56F8">
        <w:rPr>
          <w:rFonts w:ascii="Arial" w:eastAsia="Arial" w:hAnsi="Arial" w:cs="Arial"/>
          <w:sz w:val="20"/>
          <w:szCs w:val="20"/>
        </w:rPr>
        <w:t xml:space="preserve">Daramalan College </w:t>
      </w:r>
      <w:r w:rsidRPr="002A38BB">
        <w:rPr>
          <w:rFonts w:ascii="Arial" w:eastAsia="Arial" w:hAnsi="Arial" w:cs="Arial"/>
          <w:sz w:val="20"/>
          <w:szCs w:val="20"/>
        </w:rPr>
        <w:t>and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="002A38BB">
        <w:rPr>
          <w:rFonts w:ascii="Arial" w:eastAsia="Arial" w:hAnsi="Arial" w:cs="Arial"/>
          <w:sz w:val="20"/>
          <w:szCs w:val="20"/>
        </w:rPr>
        <w:t>the Customer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as amended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from time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FE56F8">
        <w:rPr>
          <w:rFonts w:ascii="Arial" w:eastAsia="Arial" w:hAnsi="Arial" w:cs="Arial"/>
          <w:sz w:val="20"/>
          <w:szCs w:val="20"/>
        </w:rPr>
        <w:t xml:space="preserve"> time.</w:t>
      </w:r>
    </w:p>
    <w:p w14:paraId="6E30899A" w14:textId="77777777" w:rsidR="000B4BF7" w:rsidRPr="002A38BB" w:rsidRDefault="000B4BF7">
      <w:pPr>
        <w:spacing w:before="16" w:after="0" w:line="242" w:lineRule="auto"/>
        <w:ind w:left="10" w:right="360" w:firstLine="5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b/>
          <w:w w:val="101"/>
          <w:sz w:val="20"/>
          <w:szCs w:val="20"/>
        </w:rPr>
        <w:t xml:space="preserve">Enrolment Agreement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means the agreement between Daramalan College and </w:t>
      </w:r>
      <w:r w:rsidR="00AF2D11" w:rsidRPr="002A38BB">
        <w:rPr>
          <w:rFonts w:ascii="Arial" w:eastAsia="Arial" w:hAnsi="Arial" w:cs="Arial"/>
          <w:w w:val="101"/>
          <w:sz w:val="20"/>
          <w:szCs w:val="20"/>
        </w:rPr>
        <w:t>the Customer relating to the enrolment of the Student at Daramalan College.</w:t>
      </w:r>
    </w:p>
    <w:p w14:paraId="571BDB78" w14:textId="77777777" w:rsidR="00C70C23" w:rsidRPr="002A38BB" w:rsidRDefault="00A61AF3" w:rsidP="00FE56F8">
      <w:pPr>
        <w:spacing w:after="0" w:line="214" w:lineRule="exact"/>
        <w:ind w:left="14" w:right="-20"/>
        <w:rPr>
          <w:rFonts w:ascii="Arial" w:eastAsia="Arial" w:hAnsi="Arial" w:cs="Arial"/>
          <w:w w:val="105"/>
          <w:sz w:val="20"/>
          <w:szCs w:val="20"/>
        </w:rPr>
      </w:pPr>
      <w:r w:rsidRPr="002A38BB">
        <w:rPr>
          <w:rFonts w:ascii="Arial" w:eastAsia="Arial" w:hAnsi="Arial" w:cs="Arial"/>
          <w:b/>
          <w:bCs/>
          <w:sz w:val="20"/>
          <w:szCs w:val="20"/>
        </w:rPr>
        <w:t>Financial</w:t>
      </w:r>
      <w:r w:rsidRPr="002A38BB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b/>
          <w:bCs/>
          <w:sz w:val="20"/>
          <w:szCs w:val="20"/>
        </w:rPr>
        <w:t>Institution</w:t>
      </w:r>
      <w:r w:rsidR="00FE56F8">
        <w:rPr>
          <w:rFonts w:ascii="Arial" w:eastAsia="Arial" w:hAnsi="Arial" w:cs="Arial"/>
          <w:sz w:val="20"/>
          <w:szCs w:val="20"/>
        </w:rPr>
        <w:t xml:space="preserve"> means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financial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>institution</w:t>
      </w:r>
      <w:r w:rsid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where</w:t>
      </w:r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56F8">
        <w:rPr>
          <w:rFonts w:ascii="Arial" w:eastAsia="Arial" w:hAnsi="Arial" w:cs="Arial"/>
          <w:sz w:val="20"/>
          <w:szCs w:val="20"/>
        </w:rPr>
        <w:t>the Customer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hold</w:t>
      </w:r>
      <w:r w:rsidR="00FE56F8">
        <w:rPr>
          <w:rFonts w:ascii="Arial" w:eastAsia="Arial" w:hAnsi="Arial" w:cs="Arial"/>
          <w:sz w:val="20"/>
          <w:szCs w:val="20"/>
        </w:rPr>
        <w:t>s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nominated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</w:t>
      </w:r>
      <w:r w:rsidRPr="002A38BB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FE56F8">
        <w:rPr>
          <w:rFonts w:ascii="Arial" w:eastAsia="Arial" w:hAnsi="Arial" w:cs="Arial"/>
          <w:w w:val="103"/>
          <w:sz w:val="20"/>
          <w:szCs w:val="20"/>
        </w:rPr>
        <w:t>the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DDR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as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from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which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FE56F8">
        <w:rPr>
          <w:rFonts w:ascii="Arial" w:eastAsia="Arial" w:hAnsi="Arial" w:cs="Arial"/>
          <w:spacing w:val="7"/>
          <w:sz w:val="20"/>
          <w:szCs w:val="20"/>
        </w:rPr>
        <w:t xml:space="preserve">Daramalan College is </w:t>
      </w:r>
      <w:proofErr w:type="spellStart"/>
      <w:r w:rsidRPr="002A38BB">
        <w:rPr>
          <w:rFonts w:ascii="Arial" w:eastAsia="Arial" w:hAnsi="Arial" w:cs="Arial"/>
          <w:sz w:val="20"/>
          <w:szCs w:val="20"/>
        </w:rPr>
        <w:t>authorised</w:t>
      </w:r>
      <w:proofErr w:type="spellEnd"/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arrange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for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funds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>debited.</w:t>
      </w:r>
    </w:p>
    <w:p w14:paraId="62BF749E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w w:val="105"/>
          <w:sz w:val="20"/>
          <w:szCs w:val="20"/>
        </w:rPr>
      </w:pPr>
      <w:r w:rsidRPr="002A38BB">
        <w:rPr>
          <w:rFonts w:ascii="Arial" w:eastAsia="Arial" w:hAnsi="Arial" w:cs="Arial"/>
          <w:b/>
          <w:w w:val="105"/>
          <w:sz w:val="20"/>
          <w:szCs w:val="20"/>
        </w:rPr>
        <w:t xml:space="preserve">Student </w:t>
      </w:r>
      <w:r w:rsidRPr="002A38BB">
        <w:rPr>
          <w:rFonts w:ascii="Arial" w:eastAsia="Arial" w:hAnsi="Arial" w:cs="Arial"/>
          <w:w w:val="105"/>
          <w:sz w:val="20"/>
          <w:szCs w:val="20"/>
        </w:rPr>
        <w:t xml:space="preserve">means the student listed on </w:t>
      </w:r>
      <w:r w:rsidR="002A38BB" w:rsidRPr="002A38BB">
        <w:rPr>
          <w:rFonts w:ascii="Arial" w:eastAsia="Arial" w:hAnsi="Arial" w:cs="Arial"/>
          <w:w w:val="105"/>
          <w:sz w:val="20"/>
          <w:szCs w:val="20"/>
        </w:rPr>
        <w:t xml:space="preserve">the DDR </w:t>
      </w:r>
      <w:r w:rsidRPr="002A38BB">
        <w:rPr>
          <w:rFonts w:ascii="Arial" w:eastAsia="Arial" w:hAnsi="Arial" w:cs="Arial"/>
          <w:w w:val="105"/>
          <w:sz w:val="20"/>
          <w:szCs w:val="20"/>
        </w:rPr>
        <w:t>that is the subject of the Enrolment Agreement.</w:t>
      </w:r>
    </w:p>
    <w:p w14:paraId="65E9AC0F" w14:textId="77777777" w:rsidR="002A38BB" w:rsidRDefault="002A38BB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14:paraId="507AB369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b/>
          <w:sz w:val="20"/>
          <w:szCs w:val="20"/>
        </w:rPr>
      </w:pPr>
      <w:r w:rsidRPr="002A38BB">
        <w:rPr>
          <w:rFonts w:ascii="Arial" w:eastAsia="Arial" w:hAnsi="Arial" w:cs="Arial"/>
          <w:b/>
          <w:sz w:val="20"/>
          <w:szCs w:val="20"/>
        </w:rPr>
        <w:t>Signed by the parties as an Agreement:</w:t>
      </w:r>
    </w:p>
    <w:p w14:paraId="0E419592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14:paraId="0513AE07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Customer:</w:t>
      </w:r>
    </w:p>
    <w:p w14:paraId="5F07E78E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14:paraId="4D4B2873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14:paraId="575B92E7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Signature</w:t>
      </w:r>
    </w:p>
    <w:p w14:paraId="6F1F7A90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14:paraId="25ADCD91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14:paraId="17B3F2D8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Name</w:t>
      </w:r>
    </w:p>
    <w:p w14:paraId="6D7800AA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14:paraId="2FBE5C71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14:paraId="34ED1712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Signature</w:t>
      </w:r>
    </w:p>
    <w:p w14:paraId="069AD3FA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14:paraId="7CC2C767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14:paraId="5768B35A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Name</w:t>
      </w:r>
    </w:p>
    <w:p w14:paraId="66B56420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14:paraId="57CF170F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14:paraId="3EB488D2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Date:</w:t>
      </w:r>
    </w:p>
    <w:p w14:paraId="2EF1A91F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14:paraId="07F1D305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 xml:space="preserve">Signed by an </w:t>
      </w:r>
      <w:proofErr w:type="spellStart"/>
      <w:r w:rsidRPr="002A38BB">
        <w:rPr>
          <w:rFonts w:ascii="Arial" w:eastAsia="Arial" w:hAnsi="Arial" w:cs="Arial"/>
          <w:sz w:val="20"/>
          <w:szCs w:val="20"/>
        </w:rPr>
        <w:t>authorised</w:t>
      </w:r>
      <w:proofErr w:type="spellEnd"/>
      <w:r w:rsidRPr="002A38BB">
        <w:rPr>
          <w:rFonts w:ascii="Arial" w:eastAsia="Arial" w:hAnsi="Arial" w:cs="Arial"/>
          <w:sz w:val="20"/>
          <w:szCs w:val="20"/>
        </w:rPr>
        <w:t xml:space="preserve"> representative of Daramalan College Limited:</w:t>
      </w:r>
    </w:p>
    <w:p w14:paraId="6339289A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14:paraId="22D78838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14:paraId="419191E1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2A38BB">
        <w:rPr>
          <w:rFonts w:ascii="Arial" w:eastAsia="Arial" w:hAnsi="Arial" w:cs="Arial"/>
          <w:sz w:val="20"/>
          <w:szCs w:val="20"/>
        </w:rPr>
        <w:t>Authorised</w:t>
      </w:r>
      <w:proofErr w:type="spellEnd"/>
      <w:r w:rsidRPr="002A38BB">
        <w:rPr>
          <w:rFonts w:ascii="Arial" w:eastAsia="Arial" w:hAnsi="Arial" w:cs="Arial"/>
          <w:sz w:val="20"/>
          <w:szCs w:val="20"/>
        </w:rPr>
        <w:t xml:space="preserve"> representative signature</w:t>
      </w:r>
    </w:p>
    <w:p w14:paraId="08962DCC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14:paraId="0467A269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14:paraId="16CE4B92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2A38BB">
        <w:rPr>
          <w:rFonts w:ascii="Arial" w:eastAsia="Arial" w:hAnsi="Arial" w:cs="Arial"/>
          <w:sz w:val="20"/>
          <w:szCs w:val="20"/>
        </w:rPr>
        <w:t>Authorised</w:t>
      </w:r>
      <w:proofErr w:type="spellEnd"/>
      <w:r w:rsidRPr="002A38BB">
        <w:rPr>
          <w:rFonts w:ascii="Arial" w:eastAsia="Arial" w:hAnsi="Arial" w:cs="Arial"/>
          <w:sz w:val="20"/>
          <w:szCs w:val="20"/>
        </w:rPr>
        <w:t xml:space="preserve"> representative name</w:t>
      </w:r>
    </w:p>
    <w:p w14:paraId="0335E713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14:paraId="45EE7EDF" w14:textId="77777777"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14:paraId="698608FA" w14:textId="77777777" w:rsidR="00AF2D11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19"/>
          <w:szCs w:val="19"/>
        </w:rPr>
      </w:pPr>
      <w:r w:rsidRPr="002A38BB">
        <w:rPr>
          <w:rFonts w:ascii="Arial" w:eastAsia="Arial" w:hAnsi="Arial" w:cs="Arial"/>
          <w:sz w:val="19"/>
          <w:szCs w:val="19"/>
        </w:rPr>
        <w:t xml:space="preserve">Date: </w:t>
      </w:r>
    </w:p>
    <w:p w14:paraId="5613591A" w14:textId="77777777" w:rsidR="00B41744" w:rsidRDefault="00B41744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19"/>
          <w:szCs w:val="19"/>
        </w:rPr>
      </w:pPr>
    </w:p>
    <w:p w14:paraId="3F4E2512" w14:textId="77777777" w:rsidR="00B41744" w:rsidRDefault="00B96C8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7EFC50" wp14:editId="6EA263B9">
                <wp:simplePos x="0" y="0"/>
                <wp:positionH relativeFrom="column">
                  <wp:posOffset>22860</wp:posOffset>
                </wp:positionH>
                <wp:positionV relativeFrom="paragraph">
                  <wp:posOffset>134620</wp:posOffset>
                </wp:positionV>
                <wp:extent cx="113030" cy="146685"/>
                <wp:effectExtent l="0" t="0" r="16510" b="10795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.8pt;margin-top:10.6pt;width:8.9pt;height:11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"/>
            </w:pict>
          </mc:Fallback>
        </mc:AlternateContent>
      </w:r>
    </w:p>
    <w:p w14:paraId="33F0E939" w14:textId="77777777" w:rsidR="00B41744" w:rsidRPr="002A38BB" w:rsidRDefault="00B41744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</w:t>
      </w:r>
      <w:r w:rsidRPr="00B41744">
        <w:rPr>
          <w:rFonts w:ascii="Arial" w:eastAsia="Arial" w:hAnsi="Arial" w:cs="Arial"/>
          <w:sz w:val="19"/>
          <w:szCs w:val="19"/>
        </w:rPr>
        <w:t>I/We consent to receiving notices under this Agreement by email.</w:t>
      </w:r>
    </w:p>
    <w:sectPr w:rsidR="00B41744" w:rsidRPr="002A38BB" w:rsidSect="000C4775">
      <w:type w:val="continuous"/>
      <w:pgSz w:w="11900" w:h="16840"/>
      <w:pgMar w:top="980" w:right="1580" w:bottom="280" w:left="1380" w:header="720" w:footer="720" w:gutter="0"/>
      <w:cols w:num="2" w:space="720" w:equalWidth="0">
        <w:col w:w="4048" w:space="488"/>
        <w:col w:w="4404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6590A" w14:textId="77777777" w:rsidR="00D2070F" w:rsidRDefault="00D2070F" w:rsidP="000A1DF6">
      <w:pPr>
        <w:spacing w:after="0" w:line="240" w:lineRule="auto"/>
      </w:pPr>
      <w:r>
        <w:separator/>
      </w:r>
    </w:p>
  </w:endnote>
  <w:endnote w:type="continuationSeparator" w:id="0">
    <w:p w14:paraId="7E600427" w14:textId="77777777" w:rsidR="00D2070F" w:rsidRDefault="00D2070F" w:rsidP="000A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3D586" w14:textId="77777777" w:rsidR="00D2070F" w:rsidRDefault="00D207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511490"/>
      <w:docPartObj>
        <w:docPartGallery w:val="Page Numbers (Bottom of Page)"/>
        <w:docPartUnique/>
      </w:docPartObj>
    </w:sdtPr>
    <w:sdtContent>
      <w:p w14:paraId="365A0120" w14:textId="77777777" w:rsidR="00D2070F" w:rsidRDefault="00D2070F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35EA0217" w14:textId="77777777" w:rsidR="00D2070F" w:rsidRDefault="00D207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9FE14" w14:textId="77777777" w:rsidR="00D2070F" w:rsidRDefault="00D207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8A82A" w14:textId="77777777" w:rsidR="00D2070F" w:rsidRDefault="00D2070F" w:rsidP="000A1DF6">
      <w:pPr>
        <w:spacing w:after="0" w:line="240" w:lineRule="auto"/>
      </w:pPr>
      <w:r>
        <w:separator/>
      </w:r>
    </w:p>
  </w:footnote>
  <w:footnote w:type="continuationSeparator" w:id="0">
    <w:p w14:paraId="594CF436" w14:textId="77777777" w:rsidR="00D2070F" w:rsidRDefault="00D2070F" w:rsidP="000A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DE1A" w14:textId="77777777" w:rsidR="00D2070F" w:rsidRDefault="00D207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CE68" w14:textId="77777777" w:rsidR="00D2070F" w:rsidRDefault="00D207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B45DA" w14:textId="77777777" w:rsidR="00D2070F" w:rsidRDefault="00D207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444"/>
    <w:multiLevelType w:val="hybridMultilevel"/>
    <w:tmpl w:val="95BE1284"/>
    <w:lvl w:ilvl="0" w:tplc="D996D3E0">
      <w:start w:val="1"/>
      <w:numFmt w:val="lowerLetter"/>
      <w:lvlText w:val="%1."/>
      <w:lvlJc w:val="left"/>
      <w:pPr>
        <w:ind w:left="1547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267" w:hanging="360"/>
      </w:pPr>
    </w:lvl>
    <w:lvl w:ilvl="2" w:tplc="0C09001B" w:tentative="1">
      <w:start w:val="1"/>
      <w:numFmt w:val="lowerRoman"/>
      <w:lvlText w:val="%3."/>
      <w:lvlJc w:val="right"/>
      <w:pPr>
        <w:ind w:left="2987" w:hanging="180"/>
      </w:pPr>
    </w:lvl>
    <w:lvl w:ilvl="3" w:tplc="0C09000F" w:tentative="1">
      <w:start w:val="1"/>
      <w:numFmt w:val="decimal"/>
      <w:lvlText w:val="%4."/>
      <w:lvlJc w:val="left"/>
      <w:pPr>
        <w:ind w:left="3707" w:hanging="360"/>
      </w:pPr>
    </w:lvl>
    <w:lvl w:ilvl="4" w:tplc="0C090019" w:tentative="1">
      <w:start w:val="1"/>
      <w:numFmt w:val="lowerLetter"/>
      <w:lvlText w:val="%5."/>
      <w:lvlJc w:val="left"/>
      <w:pPr>
        <w:ind w:left="4427" w:hanging="360"/>
      </w:pPr>
    </w:lvl>
    <w:lvl w:ilvl="5" w:tplc="0C09001B" w:tentative="1">
      <w:start w:val="1"/>
      <w:numFmt w:val="lowerRoman"/>
      <w:lvlText w:val="%6."/>
      <w:lvlJc w:val="right"/>
      <w:pPr>
        <w:ind w:left="5147" w:hanging="180"/>
      </w:pPr>
    </w:lvl>
    <w:lvl w:ilvl="6" w:tplc="0C09000F" w:tentative="1">
      <w:start w:val="1"/>
      <w:numFmt w:val="decimal"/>
      <w:lvlText w:val="%7."/>
      <w:lvlJc w:val="left"/>
      <w:pPr>
        <w:ind w:left="5867" w:hanging="360"/>
      </w:pPr>
    </w:lvl>
    <w:lvl w:ilvl="7" w:tplc="0C090019" w:tentative="1">
      <w:start w:val="1"/>
      <w:numFmt w:val="lowerLetter"/>
      <w:lvlText w:val="%8."/>
      <w:lvlJc w:val="left"/>
      <w:pPr>
        <w:ind w:left="6587" w:hanging="360"/>
      </w:pPr>
    </w:lvl>
    <w:lvl w:ilvl="8" w:tplc="0C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">
    <w:nsid w:val="0E655B77"/>
    <w:multiLevelType w:val="hybridMultilevel"/>
    <w:tmpl w:val="F3EEA536"/>
    <w:lvl w:ilvl="0" w:tplc="A5146024">
      <w:start w:val="1"/>
      <w:numFmt w:val="lowerLetter"/>
      <w:lvlText w:val="%1."/>
      <w:lvlJc w:val="left"/>
      <w:pPr>
        <w:ind w:left="151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239" w:hanging="360"/>
      </w:pPr>
    </w:lvl>
    <w:lvl w:ilvl="2" w:tplc="0C09001B" w:tentative="1">
      <w:start w:val="1"/>
      <w:numFmt w:val="lowerRoman"/>
      <w:lvlText w:val="%3."/>
      <w:lvlJc w:val="right"/>
      <w:pPr>
        <w:ind w:left="2959" w:hanging="180"/>
      </w:pPr>
    </w:lvl>
    <w:lvl w:ilvl="3" w:tplc="0C09000F" w:tentative="1">
      <w:start w:val="1"/>
      <w:numFmt w:val="decimal"/>
      <w:lvlText w:val="%4."/>
      <w:lvlJc w:val="left"/>
      <w:pPr>
        <w:ind w:left="3679" w:hanging="360"/>
      </w:pPr>
    </w:lvl>
    <w:lvl w:ilvl="4" w:tplc="0C090019" w:tentative="1">
      <w:start w:val="1"/>
      <w:numFmt w:val="lowerLetter"/>
      <w:lvlText w:val="%5."/>
      <w:lvlJc w:val="left"/>
      <w:pPr>
        <w:ind w:left="4399" w:hanging="360"/>
      </w:pPr>
    </w:lvl>
    <w:lvl w:ilvl="5" w:tplc="0C09001B" w:tentative="1">
      <w:start w:val="1"/>
      <w:numFmt w:val="lowerRoman"/>
      <w:lvlText w:val="%6."/>
      <w:lvlJc w:val="right"/>
      <w:pPr>
        <w:ind w:left="5119" w:hanging="180"/>
      </w:pPr>
    </w:lvl>
    <w:lvl w:ilvl="6" w:tplc="0C09000F" w:tentative="1">
      <w:start w:val="1"/>
      <w:numFmt w:val="decimal"/>
      <w:lvlText w:val="%7."/>
      <w:lvlJc w:val="left"/>
      <w:pPr>
        <w:ind w:left="5839" w:hanging="360"/>
      </w:pPr>
    </w:lvl>
    <w:lvl w:ilvl="7" w:tplc="0C090019" w:tentative="1">
      <w:start w:val="1"/>
      <w:numFmt w:val="lowerLetter"/>
      <w:lvlText w:val="%8."/>
      <w:lvlJc w:val="left"/>
      <w:pPr>
        <w:ind w:left="6559" w:hanging="360"/>
      </w:pPr>
    </w:lvl>
    <w:lvl w:ilvl="8" w:tplc="0C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>
    <w:nsid w:val="5226516E"/>
    <w:multiLevelType w:val="hybridMultilevel"/>
    <w:tmpl w:val="7864264C"/>
    <w:lvl w:ilvl="0" w:tplc="85B030A6">
      <w:start w:val="1"/>
      <w:numFmt w:val="decimal"/>
      <w:lvlText w:val="%1."/>
      <w:lvlJc w:val="left"/>
      <w:pPr>
        <w:ind w:left="881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601" w:hanging="360"/>
      </w:pPr>
    </w:lvl>
    <w:lvl w:ilvl="2" w:tplc="0C09001B" w:tentative="1">
      <w:start w:val="1"/>
      <w:numFmt w:val="lowerRoman"/>
      <w:lvlText w:val="%3."/>
      <w:lvlJc w:val="right"/>
      <w:pPr>
        <w:ind w:left="2321" w:hanging="180"/>
      </w:pPr>
    </w:lvl>
    <w:lvl w:ilvl="3" w:tplc="0C09000F" w:tentative="1">
      <w:start w:val="1"/>
      <w:numFmt w:val="decimal"/>
      <w:lvlText w:val="%4."/>
      <w:lvlJc w:val="left"/>
      <w:pPr>
        <w:ind w:left="3041" w:hanging="360"/>
      </w:pPr>
    </w:lvl>
    <w:lvl w:ilvl="4" w:tplc="0C090019" w:tentative="1">
      <w:start w:val="1"/>
      <w:numFmt w:val="lowerLetter"/>
      <w:lvlText w:val="%5."/>
      <w:lvlJc w:val="left"/>
      <w:pPr>
        <w:ind w:left="3761" w:hanging="360"/>
      </w:pPr>
    </w:lvl>
    <w:lvl w:ilvl="5" w:tplc="0C09001B" w:tentative="1">
      <w:start w:val="1"/>
      <w:numFmt w:val="lowerRoman"/>
      <w:lvlText w:val="%6."/>
      <w:lvlJc w:val="right"/>
      <w:pPr>
        <w:ind w:left="4481" w:hanging="180"/>
      </w:pPr>
    </w:lvl>
    <w:lvl w:ilvl="6" w:tplc="0C09000F" w:tentative="1">
      <w:start w:val="1"/>
      <w:numFmt w:val="decimal"/>
      <w:lvlText w:val="%7."/>
      <w:lvlJc w:val="left"/>
      <w:pPr>
        <w:ind w:left="5201" w:hanging="360"/>
      </w:pPr>
    </w:lvl>
    <w:lvl w:ilvl="7" w:tplc="0C090019" w:tentative="1">
      <w:start w:val="1"/>
      <w:numFmt w:val="lowerLetter"/>
      <w:lvlText w:val="%8."/>
      <w:lvlJc w:val="left"/>
      <w:pPr>
        <w:ind w:left="5921" w:hanging="360"/>
      </w:pPr>
    </w:lvl>
    <w:lvl w:ilvl="8" w:tplc="0C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">
    <w:nsid w:val="5DD04876"/>
    <w:multiLevelType w:val="hybridMultilevel"/>
    <w:tmpl w:val="BA46BEFA"/>
    <w:lvl w:ilvl="0" w:tplc="FF12E5FA">
      <w:start w:val="1"/>
      <w:numFmt w:val="lowerLetter"/>
      <w:lvlText w:val="%1."/>
      <w:lvlJc w:val="left"/>
      <w:pPr>
        <w:ind w:left="179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515" w:hanging="360"/>
      </w:pPr>
    </w:lvl>
    <w:lvl w:ilvl="2" w:tplc="0C09001B" w:tentative="1">
      <w:start w:val="1"/>
      <w:numFmt w:val="lowerRoman"/>
      <w:lvlText w:val="%3."/>
      <w:lvlJc w:val="right"/>
      <w:pPr>
        <w:ind w:left="3235" w:hanging="180"/>
      </w:pPr>
    </w:lvl>
    <w:lvl w:ilvl="3" w:tplc="0C09000F" w:tentative="1">
      <w:start w:val="1"/>
      <w:numFmt w:val="decimal"/>
      <w:lvlText w:val="%4."/>
      <w:lvlJc w:val="left"/>
      <w:pPr>
        <w:ind w:left="3955" w:hanging="360"/>
      </w:pPr>
    </w:lvl>
    <w:lvl w:ilvl="4" w:tplc="0C090019" w:tentative="1">
      <w:start w:val="1"/>
      <w:numFmt w:val="lowerLetter"/>
      <w:lvlText w:val="%5."/>
      <w:lvlJc w:val="left"/>
      <w:pPr>
        <w:ind w:left="4675" w:hanging="360"/>
      </w:pPr>
    </w:lvl>
    <w:lvl w:ilvl="5" w:tplc="0C09001B" w:tentative="1">
      <w:start w:val="1"/>
      <w:numFmt w:val="lowerRoman"/>
      <w:lvlText w:val="%6."/>
      <w:lvlJc w:val="right"/>
      <w:pPr>
        <w:ind w:left="5395" w:hanging="180"/>
      </w:pPr>
    </w:lvl>
    <w:lvl w:ilvl="6" w:tplc="0C09000F" w:tentative="1">
      <w:start w:val="1"/>
      <w:numFmt w:val="decimal"/>
      <w:lvlText w:val="%7."/>
      <w:lvlJc w:val="left"/>
      <w:pPr>
        <w:ind w:left="6115" w:hanging="360"/>
      </w:pPr>
    </w:lvl>
    <w:lvl w:ilvl="7" w:tplc="0C090019" w:tentative="1">
      <w:start w:val="1"/>
      <w:numFmt w:val="lowerLetter"/>
      <w:lvlText w:val="%8."/>
      <w:lvlJc w:val="left"/>
      <w:pPr>
        <w:ind w:left="6835" w:hanging="360"/>
      </w:pPr>
    </w:lvl>
    <w:lvl w:ilvl="8" w:tplc="0C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4">
    <w:nsid w:val="72782495"/>
    <w:multiLevelType w:val="hybridMultilevel"/>
    <w:tmpl w:val="CE5AF574"/>
    <w:lvl w:ilvl="0" w:tplc="275EB288">
      <w:start w:val="1"/>
      <w:numFmt w:val="lowerLetter"/>
      <w:lvlText w:val="%1."/>
      <w:lvlJc w:val="left"/>
      <w:pPr>
        <w:ind w:left="1523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243" w:hanging="360"/>
      </w:pPr>
    </w:lvl>
    <w:lvl w:ilvl="2" w:tplc="0C09001B" w:tentative="1">
      <w:start w:val="1"/>
      <w:numFmt w:val="lowerRoman"/>
      <w:lvlText w:val="%3."/>
      <w:lvlJc w:val="right"/>
      <w:pPr>
        <w:ind w:left="2963" w:hanging="180"/>
      </w:pPr>
    </w:lvl>
    <w:lvl w:ilvl="3" w:tplc="0C09000F" w:tentative="1">
      <w:start w:val="1"/>
      <w:numFmt w:val="decimal"/>
      <w:lvlText w:val="%4."/>
      <w:lvlJc w:val="left"/>
      <w:pPr>
        <w:ind w:left="3683" w:hanging="360"/>
      </w:pPr>
    </w:lvl>
    <w:lvl w:ilvl="4" w:tplc="0C090019" w:tentative="1">
      <w:start w:val="1"/>
      <w:numFmt w:val="lowerLetter"/>
      <w:lvlText w:val="%5."/>
      <w:lvlJc w:val="left"/>
      <w:pPr>
        <w:ind w:left="4403" w:hanging="360"/>
      </w:pPr>
    </w:lvl>
    <w:lvl w:ilvl="5" w:tplc="0C09001B" w:tentative="1">
      <w:start w:val="1"/>
      <w:numFmt w:val="lowerRoman"/>
      <w:lvlText w:val="%6."/>
      <w:lvlJc w:val="right"/>
      <w:pPr>
        <w:ind w:left="5123" w:hanging="180"/>
      </w:pPr>
    </w:lvl>
    <w:lvl w:ilvl="6" w:tplc="0C09000F" w:tentative="1">
      <w:start w:val="1"/>
      <w:numFmt w:val="decimal"/>
      <w:lvlText w:val="%7."/>
      <w:lvlJc w:val="left"/>
      <w:pPr>
        <w:ind w:left="5843" w:hanging="360"/>
      </w:pPr>
    </w:lvl>
    <w:lvl w:ilvl="7" w:tplc="0C090019" w:tentative="1">
      <w:start w:val="1"/>
      <w:numFmt w:val="lowerLetter"/>
      <w:lvlText w:val="%8."/>
      <w:lvlJc w:val="left"/>
      <w:pPr>
        <w:ind w:left="6563" w:hanging="360"/>
      </w:pPr>
    </w:lvl>
    <w:lvl w:ilvl="8" w:tplc="0C09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proofState w:spelling="clean" w:grammar="clean"/>
  <w:attachedTemplate r:id="rId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APCharacterCount" w:val="8159"/>
    <w:docVar w:name="LEAPCursorEndPosition" w:val="406"/>
    <w:docVar w:name="LEAPCursorStartPosition" w:val="406"/>
    <w:docVar w:name="LEAPDefaultView" w:val="3"/>
    <w:docVar w:name="LEAPFilePath" w:val="C:\Users\etaylor.GRIFFINLEGAL\AppData\Local\Temp\LEAP\Cu\Direct debit (tracked changes).docx"/>
    <w:docVar w:name="LEAPMatterCode" w:val="3098"/>
    <w:docVar w:name="LEAPMergeFilePath" w:val="C:\Users\etaylor.GRIFFINLEGAL\AppData\Local\Temp\LEAP\LEAPFields377800X.dat"/>
    <w:docVar w:name="LEAPTempFilePath" w:val="C:\Users\etaylor.GRIFFINLEGAL\AppData\Local\Temp\LEAP\"/>
    <w:docVar w:name="LEAPTempPath" w:val="C:\Users\etaylor.GRIFFINLEGAL\AppData\Local\Temp\LEAP\"/>
    <w:docVar w:name="LEAPUniqueCode" w:val="377800"/>
  </w:docVars>
  <w:rsids>
    <w:rsidRoot w:val="00C70C23"/>
    <w:rsid w:val="00074505"/>
    <w:rsid w:val="000A1DF6"/>
    <w:rsid w:val="000B4BF7"/>
    <w:rsid w:val="000C4775"/>
    <w:rsid w:val="002261EB"/>
    <w:rsid w:val="00251612"/>
    <w:rsid w:val="0029234C"/>
    <w:rsid w:val="002A38BB"/>
    <w:rsid w:val="002C792A"/>
    <w:rsid w:val="003B0DEF"/>
    <w:rsid w:val="004E093F"/>
    <w:rsid w:val="00504666"/>
    <w:rsid w:val="005208B6"/>
    <w:rsid w:val="005F0AE6"/>
    <w:rsid w:val="006705C0"/>
    <w:rsid w:val="006769A2"/>
    <w:rsid w:val="00697BCC"/>
    <w:rsid w:val="006E2204"/>
    <w:rsid w:val="007A6E75"/>
    <w:rsid w:val="008039F4"/>
    <w:rsid w:val="008362E1"/>
    <w:rsid w:val="008C2217"/>
    <w:rsid w:val="009366A5"/>
    <w:rsid w:val="00A54FE5"/>
    <w:rsid w:val="00A61AF3"/>
    <w:rsid w:val="00AF2D11"/>
    <w:rsid w:val="00B41744"/>
    <w:rsid w:val="00B96C81"/>
    <w:rsid w:val="00C70C23"/>
    <w:rsid w:val="00C9191E"/>
    <w:rsid w:val="00CA1329"/>
    <w:rsid w:val="00D05F0A"/>
    <w:rsid w:val="00D2070F"/>
    <w:rsid w:val="00D257BC"/>
    <w:rsid w:val="00E35569"/>
    <w:rsid w:val="00E52528"/>
    <w:rsid w:val="00EC7BF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D80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DF6"/>
  </w:style>
  <w:style w:type="paragraph" w:styleId="Footer">
    <w:name w:val="footer"/>
    <w:basedOn w:val="Normal"/>
    <w:link w:val="FooterChar"/>
    <w:uiPriority w:val="99"/>
    <w:unhideWhenUsed/>
    <w:rsid w:val="000A1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DF6"/>
  </w:style>
  <w:style w:type="paragraph" w:styleId="BalloonText">
    <w:name w:val="Balloon Text"/>
    <w:basedOn w:val="Normal"/>
    <w:link w:val="BalloonTextChar"/>
    <w:uiPriority w:val="99"/>
    <w:semiHidden/>
    <w:unhideWhenUsed/>
    <w:rsid w:val="008C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DF6"/>
  </w:style>
  <w:style w:type="paragraph" w:styleId="Footer">
    <w:name w:val="footer"/>
    <w:basedOn w:val="Normal"/>
    <w:link w:val="FooterChar"/>
    <w:uiPriority w:val="99"/>
    <w:unhideWhenUsed/>
    <w:rsid w:val="000A1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DF6"/>
  </w:style>
  <w:style w:type="paragraph" w:styleId="BalloonText">
    <w:name w:val="Balloon Text"/>
    <w:basedOn w:val="Normal"/>
    <w:link w:val="BalloonTextChar"/>
    <w:uiPriority w:val="99"/>
    <w:semiHidden/>
    <w:unhideWhenUsed/>
    <w:rsid w:val="008C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aylor.GRIFFINLEGAL\AppData\Local\Temp\LEAP\doc\LEAP03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\Users\etaylor.GRIFFINLEGAL\AppData\Local\Temp\LEAP\doc\LEAP03-Template.dot</Template>
  <TotalTime>10</TotalTime>
  <Pages>3</Pages>
  <Words>1147</Words>
  <Characters>6542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Daramalan College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 Kane</cp:lastModifiedBy>
  <cp:revision>5</cp:revision>
  <cp:lastPrinted>2013-11-26T03:18:00Z</cp:lastPrinted>
  <dcterms:created xsi:type="dcterms:W3CDTF">2016-02-10T01:03:00Z</dcterms:created>
  <dcterms:modified xsi:type="dcterms:W3CDTF">2017-12-14T03:27:00Z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2013-11-19T00:00:00Z</vt:filetime>
  </property>
</Properties>
</file>